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D6E6" w14:textId="22042AB6" w:rsidR="00034EF5" w:rsidRPr="00AD48CA" w:rsidRDefault="00057390" w:rsidP="00AD48CA">
      <w:pPr>
        <w:rPr>
          <w:rFonts w:ascii="Verdana" w:hAnsi="Verdana"/>
        </w:rPr>
      </w:pPr>
      <w:r w:rsidRPr="007209C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980557" wp14:editId="2411A490">
                <wp:simplePos x="0" y="0"/>
                <wp:positionH relativeFrom="column">
                  <wp:posOffset>5072380</wp:posOffset>
                </wp:positionH>
                <wp:positionV relativeFrom="paragraph">
                  <wp:posOffset>-668655</wp:posOffset>
                </wp:positionV>
                <wp:extent cx="1080135" cy="1080135"/>
                <wp:effectExtent l="0" t="0" r="0" b="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E50987" w14:textId="77777777" w:rsidR="00FF644F" w:rsidRDefault="00FF644F" w:rsidP="00072E8D">
                            <w:pPr>
                              <w:jc w:val="center"/>
                            </w:pPr>
                          </w:p>
                          <w:p w14:paraId="19AB51B8" w14:textId="77777777" w:rsidR="00FF644F" w:rsidRDefault="00FF644F" w:rsidP="00072E8D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5C6AB2DE" w14:textId="77777777" w:rsidR="00FF644F" w:rsidRDefault="00FF644F" w:rsidP="00072E8D">
                            <w:pPr>
                              <w:jc w:val="center"/>
                            </w:pPr>
                            <w:r>
                              <w:t>D’identité</w:t>
                            </w:r>
                          </w:p>
                          <w:p w14:paraId="045CE33E" w14:textId="77777777" w:rsidR="00FF644F" w:rsidRDefault="00FF644F" w:rsidP="00072E8D">
                            <w:pPr>
                              <w:jc w:val="center"/>
                            </w:pPr>
                            <w:r>
                              <w:t>Récente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399.4pt;margin-top:-52.65pt;width:85.05pt;height:85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">
                <v:path arrowok="t"/>
                <v:textbox>
                  <w:txbxContent>
                    <w:p w:rsidR="00FF644F" w:rsidRDefault="00FF644F" w:rsidP="00072E8D">
                      <w:pPr>
                        <w:jc w:val="center"/>
                      </w:pPr>
                    </w:p>
                    <w:p w:rsidR="00FF644F" w:rsidRDefault="00FF644F" w:rsidP="00072E8D">
                      <w:pPr>
                        <w:jc w:val="center"/>
                      </w:pPr>
                      <w:r>
                        <w:t>Photo</w:t>
                      </w:r>
                    </w:p>
                    <w:p w:rsidR="00FF644F" w:rsidRDefault="00FF644F" w:rsidP="00072E8D">
                      <w:pPr>
                        <w:jc w:val="center"/>
                      </w:pPr>
                      <w:r>
                        <w:t>D’identité</w:t>
                      </w:r>
                    </w:p>
                    <w:p w:rsidR="00FF644F" w:rsidRDefault="00FF644F" w:rsidP="00072E8D">
                      <w:pPr>
                        <w:jc w:val="center"/>
                      </w:pPr>
                      <w:r>
                        <w:t>Récente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B4E569" w14:textId="77777777" w:rsidR="00AD48CA" w:rsidRDefault="00AD48CA" w:rsidP="00AD48CA">
      <w:pPr>
        <w:tabs>
          <w:tab w:val="left" w:pos="4050"/>
          <w:tab w:val="left" w:pos="4962"/>
          <w:tab w:val="left" w:pos="5103"/>
        </w:tabs>
        <w:jc w:val="center"/>
        <w:rPr>
          <w:b/>
          <w:color w:val="002060"/>
          <w:sz w:val="24"/>
          <w:szCs w:val="24"/>
        </w:rPr>
      </w:pPr>
      <w:r w:rsidRPr="003321C1">
        <w:rPr>
          <w:b/>
          <w:color w:val="002060"/>
          <w:sz w:val="24"/>
          <w:szCs w:val="24"/>
        </w:rPr>
        <w:t>AUTORISATION PARENTALE</w:t>
      </w:r>
      <w:r>
        <w:rPr>
          <w:b/>
          <w:color w:val="002060"/>
          <w:sz w:val="24"/>
          <w:szCs w:val="24"/>
        </w:rPr>
        <w:t xml:space="preserve"> POUR LES MINEURS</w:t>
      </w:r>
    </w:p>
    <w:p w14:paraId="37D1D7D8" w14:textId="77777777" w:rsidR="00AD48CA" w:rsidRPr="003321C1" w:rsidRDefault="00AD48CA" w:rsidP="00AD48CA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Je, Nous </w:t>
      </w:r>
      <w:r w:rsidRPr="003321C1">
        <w:rPr>
          <w:color w:val="002060"/>
          <w:sz w:val="24"/>
          <w:szCs w:val="24"/>
        </w:rPr>
        <w:t>soussigné (e</w:t>
      </w:r>
      <w:r>
        <w:rPr>
          <w:color w:val="002060"/>
          <w:sz w:val="24"/>
          <w:szCs w:val="24"/>
        </w:rPr>
        <w:t>s</w:t>
      </w:r>
      <w:r w:rsidRPr="003321C1">
        <w:rPr>
          <w:color w:val="002060"/>
          <w:sz w:val="24"/>
          <w:szCs w:val="24"/>
        </w:rPr>
        <w:t xml:space="preserve">) </w:t>
      </w:r>
    </w:p>
    <w:p w14:paraId="08524620" w14:textId="77777777" w:rsidR="00AD48CA" w:rsidRPr="003321C1" w:rsidRDefault="00AD48CA" w:rsidP="00AD48CA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5758E622" w14:textId="62511C31" w:rsidR="00AD48CA" w:rsidRDefault="00AD48CA" w:rsidP="00AD48CA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31"/>
      <w:r>
        <w:rPr>
          <w:color w:val="002060"/>
          <w:sz w:val="24"/>
          <w:szCs w:val="24"/>
        </w:rPr>
        <w:instrText xml:space="preserve"> FORMCHECKBOX </w:instrText>
      </w:r>
      <w:r w:rsidR="00745011">
        <w:rPr>
          <w:color w:val="002060"/>
          <w:sz w:val="24"/>
          <w:szCs w:val="24"/>
        </w:rPr>
      </w:r>
      <w:r w:rsidR="0003266B">
        <w:rPr>
          <w:color w:val="002060"/>
          <w:sz w:val="24"/>
          <w:szCs w:val="24"/>
        </w:rPr>
        <w:fldChar w:fldCharType="separate"/>
      </w:r>
      <w:r>
        <w:rPr>
          <w:color w:val="002060"/>
          <w:sz w:val="24"/>
          <w:szCs w:val="24"/>
        </w:rPr>
        <w:fldChar w:fldCharType="end"/>
      </w:r>
      <w:bookmarkEnd w:id="0"/>
      <w:r w:rsidRPr="003321C1">
        <w:rPr>
          <w:color w:val="002060"/>
          <w:sz w:val="24"/>
          <w:szCs w:val="24"/>
        </w:rPr>
        <w:t xml:space="preserve">Père- </w:t>
      </w:r>
      <w:r>
        <w:rPr>
          <w:color w:val="002060"/>
          <w:sz w:val="24"/>
          <w:szCs w:val="24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2"/>
      <w:r>
        <w:rPr>
          <w:color w:val="002060"/>
          <w:sz w:val="24"/>
          <w:szCs w:val="24"/>
        </w:rPr>
        <w:instrText xml:space="preserve"> FORMCHECKBOX </w:instrText>
      </w:r>
      <w:r w:rsidR="0003266B">
        <w:rPr>
          <w:color w:val="002060"/>
          <w:sz w:val="24"/>
          <w:szCs w:val="24"/>
        </w:rPr>
      </w:r>
      <w:r w:rsidR="0003266B">
        <w:rPr>
          <w:color w:val="002060"/>
          <w:sz w:val="24"/>
          <w:szCs w:val="24"/>
        </w:rPr>
        <w:fldChar w:fldCharType="separate"/>
      </w:r>
      <w:r>
        <w:rPr>
          <w:color w:val="002060"/>
          <w:sz w:val="24"/>
          <w:szCs w:val="24"/>
        </w:rPr>
        <w:fldChar w:fldCharType="end"/>
      </w:r>
      <w:bookmarkEnd w:id="1"/>
      <w:r w:rsidRPr="003321C1">
        <w:rPr>
          <w:color w:val="002060"/>
          <w:sz w:val="24"/>
          <w:szCs w:val="24"/>
        </w:rPr>
        <w:t xml:space="preserve">Mère- </w:t>
      </w:r>
      <w:r>
        <w:rPr>
          <w:color w:val="002060"/>
          <w:sz w:val="24"/>
          <w:szCs w:val="24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3"/>
      <w:r>
        <w:rPr>
          <w:color w:val="002060"/>
          <w:sz w:val="24"/>
          <w:szCs w:val="24"/>
        </w:rPr>
        <w:instrText xml:space="preserve"> FORMCHECKBOX </w:instrText>
      </w:r>
      <w:r w:rsidR="0003266B">
        <w:rPr>
          <w:color w:val="002060"/>
          <w:sz w:val="24"/>
          <w:szCs w:val="24"/>
        </w:rPr>
      </w:r>
      <w:r w:rsidR="0003266B">
        <w:rPr>
          <w:color w:val="002060"/>
          <w:sz w:val="24"/>
          <w:szCs w:val="24"/>
        </w:rPr>
        <w:fldChar w:fldCharType="separate"/>
      </w:r>
      <w:r>
        <w:rPr>
          <w:color w:val="002060"/>
          <w:sz w:val="24"/>
          <w:szCs w:val="24"/>
        </w:rPr>
        <w:fldChar w:fldCharType="end"/>
      </w:r>
      <w:bookmarkEnd w:id="2"/>
      <w:r w:rsidRPr="003321C1">
        <w:rPr>
          <w:color w:val="002060"/>
          <w:sz w:val="24"/>
          <w:szCs w:val="24"/>
        </w:rPr>
        <w:t>Tuteur Légal)</w:t>
      </w:r>
      <w:r>
        <w:rPr>
          <w:color w:val="002060"/>
          <w:sz w:val="24"/>
          <w:szCs w:val="24"/>
        </w:rPr>
        <w:t xml:space="preserve"> ayant l’autorité parentale de l’enfant </w:t>
      </w:r>
    </w:p>
    <w:p w14:paraId="08817C26" w14:textId="77777777" w:rsidR="00AD48CA" w:rsidRDefault="00AD48CA" w:rsidP="00AD48CA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</w:t>
      </w:r>
    </w:p>
    <w:p w14:paraId="6A847074" w14:textId="77777777" w:rsidR="00AD48CA" w:rsidRDefault="00AD48CA" w:rsidP="00AD48CA">
      <w:pPr>
        <w:tabs>
          <w:tab w:val="left" w:pos="4050"/>
          <w:tab w:val="left" w:pos="4962"/>
          <w:tab w:val="left" w:pos="5103"/>
        </w:tabs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Après avoir été clairement informé de la pratique et de la nature des séances collectives proposées par l’Association de Sophrologie « SOPRO ZEN ATTITUDE », autorise mon enfant à participer à ces séances.</w:t>
      </w:r>
    </w:p>
    <w:p w14:paraId="75DB0A3F" w14:textId="77777777" w:rsidR="00AD48CA" w:rsidRPr="003321C1" w:rsidRDefault="00AD48CA" w:rsidP="00AD48CA">
      <w:pPr>
        <w:tabs>
          <w:tab w:val="left" w:pos="4050"/>
          <w:tab w:val="left" w:pos="4962"/>
          <w:tab w:val="left" w:pos="5103"/>
        </w:tabs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J’atteste avoir en ma possession un certificat médical de non contre-indication à la pratique de séances collectives de la Sophrologie.</w:t>
      </w:r>
    </w:p>
    <w:p w14:paraId="6F25199B" w14:textId="77777777" w:rsidR="00AD48CA" w:rsidRDefault="00AD48CA" w:rsidP="00AD48CA">
      <w:pPr>
        <w:tabs>
          <w:tab w:val="left" w:pos="4050"/>
          <w:tab w:val="left" w:pos="4962"/>
          <w:tab w:val="left" w:pos="5103"/>
        </w:tabs>
        <w:jc w:val="center"/>
        <w:rPr>
          <w:b/>
          <w:color w:val="002060"/>
          <w:sz w:val="24"/>
          <w:szCs w:val="24"/>
        </w:rPr>
      </w:pPr>
    </w:p>
    <w:p w14:paraId="7D543FEC" w14:textId="77777777" w:rsidR="00AD48CA" w:rsidRPr="00344A2D" w:rsidRDefault="00AD48CA" w:rsidP="00AD48CA">
      <w:pPr>
        <w:pStyle w:val="Default"/>
        <w:rPr>
          <w:rFonts w:ascii="Arial" w:hAnsi="Arial" w:cs="Arial"/>
          <w:sz w:val="22"/>
          <w:szCs w:val="22"/>
        </w:rPr>
      </w:pPr>
    </w:p>
    <w:p w14:paraId="11D9A2A4" w14:textId="389885FA" w:rsidR="00AD48CA" w:rsidRDefault="00AD48CA" w:rsidP="00AD48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>Nom du Père 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" w:name="Texte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45011">
        <w:rPr>
          <w:rFonts w:ascii="Arial" w:hAnsi="Arial" w:cs="Arial"/>
          <w:sz w:val="22"/>
          <w:szCs w:val="22"/>
        </w:rPr>
        <w:t> </w:t>
      </w:r>
      <w:r w:rsidR="00745011">
        <w:rPr>
          <w:rFonts w:ascii="Arial" w:hAnsi="Arial" w:cs="Arial"/>
          <w:sz w:val="22"/>
          <w:szCs w:val="22"/>
        </w:rPr>
        <w:t> </w:t>
      </w:r>
      <w:r w:rsidR="00745011">
        <w:rPr>
          <w:rFonts w:ascii="Arial" w:hAnsi="Arial" w:cs="Arial"/>
          <w:sz w:val="22"/>
          <w:szCs w:val="22"/>
        </w:rPr>
        <w:t> </w:t>
      </w:r>
      <w:r w:rsidR="00745011">
        <w:rPr>
          <w:rFonts w:ascii="Arial" w:hAnsi="Arial" w:cs="Arial"/>
          <w:sz w:val="22"/>
          <w:szCs w:val="22"/>
        </w:rPr>
        <w:t> </w:t>
      </w:r>
      <w:r w:rsidR="00745011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444886B" w14:textId="62BE3E1B" w:rsidR="00AD48CA" w:rsidRPr="00344A2D" w:rsidRDefault="00AD48CA" w:rsidP="00AD48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>Prénom 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4" w:name="Texte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143240BF" w14:textId="58C5B846" w:rsidR="00AD48CA" w:rsidRPr="00344A2D" w:rsidRDefault="00AD48CA" w:rsidP="00AD48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>Adresse 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5" w:name="Texte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66EAAAFD" w14:textId="5EA1F288" w:rsidR="00AD48CA" w:rsidRPr="00344A2D" w:rsidRDefault="00AD48CA" w:rsidP="00AD48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 xml:space="preserve">CP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6" w:name="Texte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53AE9050" w14:textId="2363969D" w:rsidR="00AD48CA" w:rsidRPr="00344A2D" w:rsidRDefault="00AD48CA" w:rsidP="00AD48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>Ville 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7" w:name="Texte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6AE3362F" w14:textId="424F8474" w:rsidR="00AD48CA" w:rsidRPr="00344A2D" w:rsidRDefault="00AD48CA" w:rsidP="00AD48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 xml:space="preserve">Tél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8" w:name="Texte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29A2A336" w14:textId="7B3C5700" w:rsidR="00AD48CA" w:rsidRPr="00344A2D" w:rsidRDefault="00AD48CA" w:rsidP="00AD48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>Mail 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9" w:name="Texte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5F5C0517" w14:textId="77777777" w:rsidR="00AD48CA" w:rsidRPr="00344A2D" w:rsidRDefault="00AD48CA" w:rsidP="00AD48CA">
      <w:pPr>
        <w:pStyle w:val="Default"/>
        <w:rPr>
          <w:rFonts w:ascii="Arial" w:hAnsi="Arial" w:cs="Arial"/>
          <w:sz w:val="22"/>
          <w:szCs w:val="22"/>
        </w:rPr>
      </w:pPr>
    </w:p>
    <w:p w14:paraId="683C1F37" w14:textId="1ED04B11" w:rsidR="00AD48CA" w:rsidRPr="00344A2D" w:rsidRDefault="00AD48CA" w:rsidP="00AD48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>Nom de la Mère 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0" w:name="Texte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65867558" w14:textId="56ACCE80" w:rsidR="00AD48CA" w:rsidRPr="00344A2D" w:rsidRDefault="00AD48CA" w:rsidP="00AD48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>Prénom 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1" w:name="Texte3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72508E2D" w14:textId="6CF836ED" w:rsidR="00AD48CA" w:rsidRPr="00344A2D" w:rsidRDefault="00AD48CA" w:rsidP="00AD48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>Adresse 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2" w:name="Texte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76B530E" w14:textId="3B318FFC" w:rsidR="00AD48CA" w:rsidRPr="00344A2D" w:rsidRDefault="00AD48CA" w:rsidP="00AD48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 xml:space="preserve">CP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3" w:name="Texte3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0B5DF98F" w14:textId="6626172A" w:rsidR="00AD48CA" w:rsidRPr="00344A2D" w:rsidRDefault="00AD48CA" w:rsidP="00AD48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>Ville 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4" w:name="Texte3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2F3BA2A4" w14:textId="0D4E982A" w:rsidR="00AD48CA" w:rsidRPr="00344A2D" w:rsidRDefault="00AD48CA" w:rsidP="00AD48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 xml:space="preserve">Tél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5" w:name="Texte4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1DDB3031" w14:textId="67752F6E" w:rsidR="00AD48CA" w:rsidRPr="00344A2D" w:rsidRDefault="00AD48CA" w:rsidP="00AD48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>Mail 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6" w:name="Texte4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7CD48DA1" w14:textId="77777777" w:rsidR="00AD48CA" w:rsidRPr="0026684A" w:rsidRDefault="00AD48CA" w:rsidP="00AD48CA">
      <w:pPr>
        <w:pStyle w:val="Default"/>
        <w:rPr>
          <w:rFonts w:ascii="Arial" w:hAnsi="Arial" w:cs="Arial"/>
        </w:rPr>
      </w:pPr>
    </w:p>
    <w:p w14:paraId="014A64C9" w14:textId="2C4F8C4F" w:rsidR="00AD48CA" w:rsidRPr="00745011" w:rsidRDefault="00AD48CA" w:rsidP="00AD48CA">
      <w:pPr>
        <w:pStyle w:val="Default"/>
        <w:rPr>
          <w:rFonts w:ascii="Arial" w:hAnsi="Arial" w:cs="Arial"/>
          <w:b/>
          <w:sz w:val="18"/>
          <w:szCs w:val="18"/>
        </w:rPr>
      </w:pPr>
      <w:r w:rsidRPr="00745011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aseACocher27"/>
      <w:r w:rsidRPr="0074501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45011" w:rsidRPr="00745011">
        <w:rPr>
          <w:rFonts w:ascii="Arial" w:hAnsi="Arial" w:cs="Arial"/>
          <w:b/>
          <w:sz w:val="18"/>
          <w:szCs w:val="18"/>
        </w:rPr>
      </w:r>
      <w:r w:rsidR="0003266B" w:rsidRPr="00745011">
        <w:rPr>
          <w:rFonts w:ascii="Arial" w:hAnsi="Arial" w:cs="Arial"/>
          <w:b/>
          <w:sz w:val="18"/>
          <w:szCs w:val="18"/>
        </w:rPr>
        <w:fldChar w:fldCharType="separate"/>
      </w:r>
      <w:r w:rsidRPr="00745011">
        <w:rPr>
          <w:rFonts w:ascii="Arial" w:hAnsi="Arial" w:cs="Arial"/>
          <w:b/>
          <w:sz w:val="18"/>
          <w:szCs w:val="18"/>
        </w:rPr>
        <w:fldChar w:fldCharType="end"/>
      </w:r>
      <w:bookmarkEnd w:id="17"/>
      <w:r w:rsidRPr="00745011">
        <w:rPr>
          <w:rFonts w:ascii="Arial" w:hAnsi="Arial" w:cs="Arial"/>
          <w:b/>
          <w:sz w:val="18"/>
          <w:szCs w:val="18"/>
        </w:rPr>
        <w:t xml:space="preserve"> Je joins une photo</w:t>
      </w:r>
      <w:r w:rsidR="00745011">
        <w:rPr>
          <w:rFonts w:ascii="Arial" w:hAnsi="Arial" w:cs="Arial"/>
          <w:b/>
          <w:sz w:val="18"/>
          <w:szCs w:val="18"/>
        </w:rPr>
        <w:t xml:space="preserve"> d’identité</w:t>
      </w:r>
    </w:p>
    <w:p w14:paraId="1E0919E9" w14:textId="0C674ABF" w:rsidR="00AD48CA" w:rsidRPr="00745011" w:rsidRDefault="00AD48CA" w:rsidP="00AD48CA">
      <w:pPr>
        <w:pStyle w:val="Default"/>
        <w:rPr>
          <w:rFonts w:ascii="Arial" w:hAnsi="Arial" w:cs="Arial"/>
          <w:b/>
          <w:sz w:val="18"/>
          <w:szCs w:val="18"/>
        </w:rPr>
      </w:pPr>
      <w:r w:rsidRPr="00745011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aseACocher28"/>
      <w:r w:rsidRPr="0074501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45011" w:rsidRPr="00745011">
        <w:rPr>
          <w:rFonts w:ascii="Arial" w:hAnsi="Arial" w:cs="Arial"/>
          <w:b/>
          <w:sz w:val="18"/>
          <w:szCs w:val="18"/>
        </w:rPr>
      </w:r>
      <w:r w:rsidR="0003266B" w:rsidRPr="00745011">
        <w:rPr>
          <w:rFonts w:ascii="Arial" w:hAnsi="Arial" w:cs="Arial"/>
          <w:b/>
          <w:sz w:val="18"/>
          <w:szCs w:val="18"/>
        </w:rPr>
        <w:fldChar w:fldCharType="separate"/>
      </w:r>
      <w:r w:rsidRPr="00745011">
        <w:rPr>
          <w:rFonts w:ascii="Arial" w:hAnsi="Arial" w:cs="Arial"/>
          <w:b/>
          <w:sz w:val="18"/>
          <w:szCs w:val="18"/>
        </w:rPr>
        <w:fldChar w:fldCharType="end"/>
      </w:r>
      <w:bookmarkEnd w:id="18"/>
      <w:r w:rsidRPr="00745011">
        <w:rPr>
          <w:rFonts w:ascii="Arial" w:hAnsi="Arial" w:cs="Arial"/>
          <w:b/>
          <w:sz w:val="18"/>
          <w:szCs w:val="18"/>
        </w:rPr>
        <w:t>Je règle ma cotisation (en une ou trois fois par chèque avant accord préalable, si règlement espèces merci de prévoir la somme exacte et de demander obligatoirement un reçu)</w:t>
      </w:r>
    </w:p>
    <w:p w14:paraId="18BFCE34" w14:textId="25835B51" w:rsidR="00AD48CA" w:rsidRPr="00745011" w:rsidRDefault="00AD48CA" w:rsidP="00AD48CA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745011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9"/>
      <w:r w:rsidRPr="00745011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03266B" w:rsidRPr="00745011">
        <w:rPr>
          <w:rFonts w:ascii="Arial" w:hAnsi="Arial" w:cs="Arial"/>
          <w:b/>
          <w:bCs/>
          <w:sz w:val="18"/>
          <w:szCs w:val="18"/>
        </w:rPr>
      </w:r>
      <w:r w:rsidR="0003266B" w:rsidRPr="0074501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745011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9"/>
      <w:r w:rsidRPr="00745011">
        <w:rPr>
          <w:rFonts w:ascii="Arial" w:hAnsi="Arial" w:cs="Arial"/>
          <w:b/>
          <w:bCs/>
          <w:sz w:val="18"/>
          <w:szCs w:val="18"/>
        </w:rPr>
        <w:t>Formule ANNEE JUNIORS 143 € (à partir de 7 ans jusque 13 ans, le mercredi de 14h00 à 15h00)</w:t>
      </w:r>
      <w:r w:rsidR="00745011">
        <w:rPr>
          <w:rStyle w:val="Appelnotedebasdep"/>
          <w:rFonts w:ascii="Arial" w:hAnsi="Arial" w:cs="Arial"/>
          <w:b/>
          <w:bCs/>
          <w:sz w:val="18"/>
          <w:szCs w:val="18"/>
        </w:rPr>
        <w:footnoteReference w:id="1"/>
      </w:r>
    </w:p>
    <w:p w14:paraId="11566D8C" w14:textId="363CCC2E" w:rsidR="00AD48CA" w:rsidRPr="00745011" w:rsidRDefault="00AD48CA" w:rsidP="00AD48CA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745011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30"/>
      <w:r w:rsidRPr="00745011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03266B" w:rsidRPr="00745011">
        <w:rPr>
          <w:rFonts w:ascii="Arial" w:hAnsi="Arial" w:cs="Arial"/>
          <w:b/>
          <w:bCs/>
          <w:sz w:val="18"/>
          <w:szCs w:val="18"/>
        </w:rPr>
      </w:r>
      <w:r w:rsidR="0003266B" w:rsidRPr="0074501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745011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0"/>
      <w:r w:rsidRPr="00745011">
        <w:rPr>
          <w:rFonts w:ascii="Arial" w:hAnsi="Arial" w:cs="Arial"/>
          <w:b/>
          <w:bCs/>
          <w:sz w:val="18"/>
          <w:szCs w:val="18"/>
        </w:rPr>
        <w:t>Formule ANNEE JEUNES 165 € (à partir de 14 ans jusque 17 ans, le mercredi de 15h00 à 16h00)</w:t>
      </w:r>
    </w:p>
    <w:p w14:paraId="3BB5575F" w14:textId="77777777" w:rsidR="00AD48CA" w:rsidRPr="003321C1" w:rsidRDefault="00AD48CA" w:rsidP="00AD48CA">
      <w:pPr>
        <w:tabs>
          <w:tab w:val="left" w:pos="4050"/>
          <w:tab w:val="left" w:pos="4962"/>
          <w:tab w:val="left" w:pos="5103"/>
        </w:tabs>
        <w:jc w:val="center"/>
        <w:rPr>
          <w:b/>
          <w:color w:val="002060"/>
          <w:sz w:val="24"/>
          <w:szCs w:val="24"/>
        </w:rPr>
      </w:pPr>
    </w:p>
    <w:p w14:paraId="36E5A43D" w14:textId="77777777" w:rsidR="00AD48CA" w:rsidRPr="001C3A1B" w:rsidRDefault="00AD48CA" w:rsidP="00AD48CA">
      <w:pPr>
        <w:jc w:val="both"/>
        <w:rPr>
          <w:rFonts w:ascii="Arial" w:hAnsi="Arial" w:cs="Arial"/>
        </w:rPr>
      </w:pPr>
      <w:r w:rsidRPr="0026684A">
        <w:rPr>
          <w:rFonts w:ascii="Arial" w:hAnsi="Arial" w:cs="Arial"/>
        </w:rPr>
        <w:t>Les informations qui précèdent sont indispensables au traitement de votre adhésion à l’association. Conformément à l’article 36 alinéas 1 de la loi n° 78-17 du 6 Janvier 1978, vous disposez d’un droit d’accès, de communication et de rectification de ces informations.</w:t>
      </w:r>
    </w:p>
    <w:p w14:paraId="22DA9200" w14:textId="681C1208" w:rsidR="00AD48CA" w:rsidRPr="00361175" w:rsidRDefault="00AD48CA" w:rsidP="00AD48CA">
      <w:pPr>
        <w:rPr>
          <w:i/>
          <w:color w:val="002060"/>
        </w:rPr>
      </w:pPr>
      <w:r w:rsidRPr="00361175">
        <w:rPr>
          <w:i/>
          <w:color w:val="002060"/>
        </w:rPr>
        <w:t xml:space="preserve">Fait à LECELLES, le </w:t>
      </w:r>
      <w:r w:rsidR="00745011">
        <w:rPr>
          <w:i/>
          <w:color w:val="002060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21" w:name="Texte42"/>
      <w:r w:rsidR="00745011">
        <w:rPr>
          <w:i/>
          <w:color w:val="002060"/>
        </w:rPr>
        <w:instrText xml:space="preserve"> FORMTEXT </w:instrText>
      </w:r>
      <w:r w:rsidR="00745011">
        <w:rPr>
          <w:i/>
          <w:color w:val="002060"/>
        </w:rPr>
      </w:r>
      <w:r w:rsidR="00745011">
        <w:rPr>
          <w:i/>
          <w:color w:val="002060"/>
        </w:rPr>
        <w:fldChar w:fldCharType="separate"/>
      </w:r>
      <w:r w:rsidR="00745011">
        <w:rPr>
          <w:i/>
          <w:noProof/>
          <w:color w:val="002060"/>
        </w:rPr>
        <w:t> </w:t>
      </w:r>
      <w:r w:rsidR="00745011">
        <w:rPr>
          <w:i/>
          <w:noProof/>
          <w:color w:val="002060"/>
        </w:rPr>
        <w:t> </w:t>
      </w:r>
      <w:r w:rsidR="00745011">
        <w:rPr>
          <w:i/>
          <w:noProof/>
          <w:color w:val="002060"/>
        </w:rPr>
        <w:t> </w:t>
      </w:r>
      <w:r w:rsidR="00745011">
        <w:rPr>
          <w:i/>
          <w:noProof/>
          <w:color w:val="002060"/>
        </w:rPr>
        <w:t> </w:t>
      </w:r>
      <w:r w:rsidR="00745011">
        <w:rPr>
          <w:i/>
          <w:noProof/>
          <w:color w:val="002060"/>
        </w:rPr>
        <w:t> </w:t>
      </w:r>
      <w:r w:rsidR="00745011">
        <w:rPr>
          <w:i/>
          <w:color w:val="002060"/>
        </w:rPr>
        <w:fldChar w:fldCharType="end"/>
      </w:r>
      <w:bookmarkEnd w:id="21"/>
    </w:p>
    <w:p w14:paraId="361FDBAC" w14:textId="14E73FA4" w:rsidR="00AD48CA" w:rsidRDefault="00AD48CA" w:rsidP="00AD48CA">
      <w:pPr>
        <w:jc w:val="center"/>
        <w:rPr>
          <w:i/>
          <w:color w:val="002060"/>
        </w:rPr>
      </w:pPr>
      <w:r>
        <w:rPr>
          <w:i/>
          <w:color w:val="002060"/>
          <w:sz w:val="28"/>
          <w:szCs w:val="28"/>
        </w:rPr>
        <w:tab/>
      </w:r>
      <w:r>
        <w:rPr>
          <w:i/>
          <w:color w:val="002060"/>
          <w:sz w:val="28"/>
          <w:szCs w:val="28"/>
        </w:rPr>
        <w:tab/>
      </w:r>
      <w:r>
        <w:rPr>
          <w:i/>
          <w:color w:val="002060"/>
          <w:sz w:val="28"/>
          <w:szCs w:val="28"/>
        </w:rPr>
        <w:tab/>
      </w:r>
      <w:r>
        <w:rPr>
          <w:i/>
          <w:color w:val="002060"/>
          <w:sz w:val="28"/>
          <w:szCs w:val="28"/>
        </w:rPr>
        <w:tab/>
      </w:r>
      <w:r>
        <w:rPr>
          <w:i/>
          <w:color w:val="002060"/>
          <w:sz w:val="28"/>
          <w:szCs w:val="28"/>
        </w:rPr>
        <w:tab/>
      </w:r>
      <w:r>
        <w:rPr>
          <w:i/>
          <w:color w:val="002060"/>
          <w:sz w:val="28"/>
          <w:szCs w:val="28"/>
        </w:rPr>
        <w:tab/>
      </w:r>
      <w:r w:rsidRPr="00361175">
        <w:rPr>
          <w:i/>
          <w:color w:val="002060"/>
        </w:rPr>
        <w:t>Signature</w:t>
      </w:r>
      <w:r>
        <w:rPr>
          <w:i/>
          <w:color w:val="002060"/>
        </w:rPr>
        <w:t xml:space="preserve"> du ou des Représentants Légal(aux)</w:t>
      </w:r>
    </w:p>
    <w:p w14:paraId="068140E9" w14:textId="46E9E3EA" w:rsidR="00AD48CA" w:rsidRDefault="00AD48CA" w:rsidP="00AD48CA">
      <w:pPr>
        <w:jc w:val="center"/>
        <w:rPr>
          <w:i/>
          <w:color w:val="002060"/>
        </w:rPr>
      </w:pPr>
    </w:p>
    <w:p w14:paraId="15D96419" w14:textId="4FE1CFA0" w:rsidR="00AD48CA" w:rsidRDefault="00AD48CA" w:rsidP="00AD48CA">
      <w:pPr>
        <w:jc w:val="center"/>
        <w:rPr>
          <w:i/>
          <w:color w:val="002060"/>
        </w:rPr>
      </w:pPr>
    </w:p>
    <w:p w14:paraId="24E6FDF9" w14:textId="77777777" w:rsidR="00AD48CA" w:rsidRDefault="00AD48CA" w:rsidP="00AD48CA">
      <w:pPr>
        <w:jc w:val="center"/>
        <w:rPr>
          <w:i/>
          <w:color w:val="002060"/>
        </w:rPr>
      </w:pPr>
    </w:p>
    <w:p w14:paraId="55A11084" w14:textId="1F038BB8" w:rsidR="00AD48CA" w:rsidRDefault="00AD48CA" w:rsidP="00AD48CA">
      <w:pPr>
        <w:jc w:val="center"/>
        <w:rPr>
          <w:i/>
          <w:color w:val="002060"/>
        </w:rPr>
      </w:pPr>
    </w:p>
    <w:p w14:paraId="6613DDAB" w14:textId="300A4849" w:rsidR="00AD48CA" w:rsidRPr="00AD48CA" w:rsidRDefault="00AD48CA" w:rsidP="00AD48CA">
      <w:pPr>
        <w:tabs>
          <w:tab w:val="left" w:pos="4050"/>
        </w:tabs>
        <w:jc w:val="center"/>
        <w:rPr>
          <w:b/>
          <w:color w:val="002060"/>
          <w:sz w:val="28"/>
          <w:szCs w:val="28"/>
        </w:rPr>
      </w:pPr>
      <w:r w:rsidRPr="00494D34">
        <w:rPr>
          <w:b/>
          <w:color w:val="002060"/>
          <w:sz w:val="28"/>
          <w:szCs w:val="28"/>
        </w:rPr>
        <w:lastRenderedPageBreak/>
        <w:t xml:space="preserve">FICHE INDIVIDUELLE </w:t>
      </w:r>
      <w:r>
        <w:rPr>
          <w:b/>
          <w:color w:val="002060"/>
          <w:sz w:val="28"/>
          <w:szCs w:val="28"/>
        </w:rPr>
        <w:t>DE RENSEIGNEMENTS</w:t>
      </w:r>
      <w:r w:rsidR="00745011">
        <w:rPr>
          <w:rStyle w:val="Appelnotedebasdep"/>
          <w:b/>
          <w:color w:val="002060"/>
          <w:sz w:val="28"/>
          <w:szCs w:val="28"/>
        </w:rPr>
        <w:footnoteReference w:id="2"/>
      </w:r>
    </w:p>
    <w:p w14:paraId="36DA7485" w14:textId="77777777" w:rsidR="00AD48CA" w:rsidRDefault="00AD48CA" w:rsidP="00072E8D">
      <w:pPr>
        <w:tabs>
          <w:tab w:val="left" w:pos="4050"/>
        </w:tabs>
        <w:jc w:val="center"/>
        <w:rPr>
          <w:b/>
          <w:color w:val="002060"/>
          <w:sz w:val="28"/>
          <w:szCs w:val="28"/>
        </w:rPr>
      </w:pPr>
    </w:p>
    <w:p w14:paraId="0B87F21A" w14:textId="77777777" w:rsidR="00072E8D" w:rsidRPr="00494D34" w:rsidRDefault="00072E8D" w:rsidP="00072E8D">
      <w:pPr>
        <w:tabs>
          <w:tab w:val="left" w:pos="4050"/>
        </w:tabs>
        <w:jc w:val="center"/>
        <w:rPr>
          <w:color w:val="002060"/>
        </w:rPr>
      </w:pPr>
    </w:p>
    <w:p w14:paraId="795F79ED" w14:textId="683FC378" w:rsidR="00072E8D" w:rsidRPr="00494D34" w:rsidRDefault="00F23B87" w:rsidP="00072E8D">
      <w:pPr>
        <w:tabs>
          <w:tab w:val="left" w:pos="4050"/>
        </w:tabs>
        <w:rPr>
          <w:color w:val="002060"/>
        </w:rPr>
      </w:pPr>
      <w:r>
        <w:rPr>
          <w:color w:val="002060"/>
        </w:rPr>
        <w:t>Mme</w:t>
      </w:r>
      <w:r w:rsidR="00597758">
        <w:rPr>
          <w:color w:val="002060"/>
        </w:rPr>
        <w:t xml:space="preserve"> </w:t>
      </w:r>
      <w:r w:rsidR="00745011">
        <w:rPr>
          <w:color w:val="002060"/>
        </w:rPr>
        <w:t xml:space="preserve"> </w:t>
      </w:r>
      <w:r w:rsidR="00745011">
        <w:rPr>
          <w:color w:val="002060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aseACocher34"/>
      <w:r w:rsidR="00745011">
        <w:rPr>
          <w:color w:val="002060"/>
        </w:rPr>
        <w:instrText xml:space="preserve"> FORMCHECKBOX </w:instrText>
      </w:r>
      <w:r w:rsidR="00745011">
        <w:rPr>
          <w:color w:val="002060"/>
        </w:rPr>
      </w:r>
      <w:r w:rsidR="00745011">
        <w:rPr>
          <w:color w:val="002060"/>
        </w:rPr>
        <w:fldChar w:fldCharType="end"/>
      </w:r>
      <w:bookmarkEnd w:id="22"/>
      <w:r w:rsidR="00745011">
        <w:rPr>
          <w:color w:val="002060"/>
        </w:rPr>
        <w:t xml:space="preserve"> </w:t>
      </w:r>
      <w:r>
        <w:rPr>
          <w:color w:val="002060"/>
        </w:rPr>
        <w:t xml:space="preserve">- Melle </w:t>
      </w:r>
      <w:r w:rsidR="00597758">
        <w:rPr>
          <w:color w:val="002060"/>
        </w:rPr>
        <w:t xml:space="preserve"> </w:t>
      </w:r>
      <w:r w:rsidR="00597758">
        <w:rPr>
          <w:color w:val="00206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aseACocher25"/>
      <w:r w:rsidR="00597758">
        <w:rPr>
          <w:color w:val="002060"/>
        </w:rPr>
        <w:instrText xml:space="preserve"> FORMCHECKBOX </w:instrText>
      </w:r>
      <w:r w:rsidR="00745011">
        <w:rPr>
          <w:color w:val="002060"/>
        </w:rPr>
      </w:r>
      <w:r w:rsidR="0003266B">
        <w:rPr>
          <w:color w:val="002060"/>
        </w:rPr>
        <w:fldChar w:fldCharType="separate"/>
      </w:r>
      <w:r w:rsidR="00597758">
        <w:rPr>
          <w:color w:val="002060"/>
        </w:rPr>
        <w:fldChar w:fldCharType="end"/>
      </w:r>
      <w:bookmarkEnd w:id="23"/>
      <w:r>
        <w:rPr>
          <w:color w:val="002060"/>
        </w:rPr>
        <w:t>- Mr</w:t>
      </w:r>
      <w:r w:rsidR="00597758">
        <w:rPr>
          <w:color w:val="002060"/>
        </w:rPr>
        <w:t xml:space="preserve"> </w:t>
      </w:r>
      <w:r w:rsidR="00597758">
        <w:rPr>
          <w:color w:val="00206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6"/>
      <w:r w:rsidR="00597758">
        <w:rPr>
          <w:color w:val="002060"/>
        </w:rPr>
        <w:instrText xml:space="preserve"> FORMCHECKBOX </w:instrText>
      </w:r>
      <w:r w:rsidR="0003266B">
        <w:rPr>
          <w:color w:val="002060"/>
        </w:rPr>
      </w:r>
      <w:r w:rsidR="0003266B">
        <w:rPr>
          <w:color w:val="002060"/>
        </w:rPr>
        <w:fldChar w:fldCharType="separate"/>
      </w:r>
      <w:r w:rsidR="00597758">
        <w:rPr>
          <w:color w:val="002060"/>
        </w:rPr>
        <w:fldChar w:fldCharType="end"/>
      </w:r>
      <w:bookmarkEnd w:id="24"/>
    </w:p>
    <w:p w14:paraId="5ED578EC" w14:textId="77777777" w:rsidR="00072E8D" w:rsidRPr="00494D34" w:rsidRDefault="00072E8D" w:rsidP="00072E8D">
      <w:pPr>
        <w:tabs>
          <w:tab w:val="left" w:pos="4050"/>
        </w:tabs>
        <w:rPr>
          <w:color w:val="002060"/>
        </w:rPr>
      </w:pPr>
    </w:p>
    <w:p w14:paraId="76EE6707" w14:textId="6F0EE577" w:rsidR="005165C4" w:rsidRDefault="007E6273" w:rsidP="005165C4">
      <w:pPr>
        <w:tabs>
          <w:tab w:val="left" w:pos="4050"/>
          <w:tab w:val="left" w:pos="4962"/>
          <w:tab w:val="left" w:pos="5670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E2E681" wp14:editId="42B1B390">
                <wp:simplePos x="0" y="0"/>
                <wp:positionH relativeFrom="column">
                  <wp:posOffset>1216871</wp:posOffset>
                </wp:positionH>
                <wp:positionV relativeFrom="paragraph">
                  <wp:posOffset>150283</wp:posOffset>
                </wp:positionV>
                <wp:extent cx="2238375" cy="0"/>
                <wp:effectExtent l="0" t="0" r="9525" b="127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9FFC2" id="Connecteur droit 14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pt,11.85pt" to="272.05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072E8D" w:rsidRPr="00494D34">
        <w:rPr>
          <w:color w:val="002060"/>
          <w:sz w:val="24"/>
          <w:szCs w:val="24"/>
        </w:rPr>
        <w:t>Nom </w:t>
      </w:r>
      <w:r w:rsidR="00A6491A" w:rsidRPr="00494D34">
        <w:rPr>
          <w:color w:val="002060"/>
          <w:sz w:val="24"/>
          <w:szCs w:val="24"/>
        </w:rPr>
        <w:t xml:space="preserve">de naissance </w:t>
      </w:r>
      <w:r w:rsidR="00E67838">
        <w:rPr>
          <w:color w:val="002060"/>
          <w:sz w:val="24"/>
          <w:szCs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5" w:name="Texte27"/>
      <w:r w:rsidR="00E67838">
        <w:rPr>
          <w:color w:val="002060"/>
          <w:sz w:val="24"/>
          <w:szCs w:val="24"/>
        </w:rPr>
        <w:instrText xml:space="preserve"> FORMTEXT </w:instrText>
      </w:r>
      <w:r w:rsidR="00E67838">
        <w:rPr>
          <w:color w:val="002060"/>
          <w:sz w:val="24"/>
          <w:szCs w:val="24"/>
        </w:rPr>
      </w:r>
      <w:r w:rsidR="00E67838">
        <w:rPr>
          <w:color w:val="002060"/>
          <w:sz w:val="24"/>
          <w:szCs w:val="24"/>
        </w:rPr>
        <w:fldChar w:fldCharType="separate"/>
      </w:r>
      <w:r w:rsidR="00E67838">
        <w:rPr>
          <w:noProof/>
          <w:color w:val="002060"/>
          <w:sz w:val="24"/>
          <w:szCs w:val="24"/>
        </w:rPr>
        <w:t> </w:t>
      </w:r>
      <w:r w:rsidR="00E67838">
        <w:rPr>
          <w:noProof/>
          <w:color w:val="002060"/>
          <w:sz w:val="24"/>
          <w:szCs w:val="24"/>
        </w:rPr>
        <w:t> </w:t>
      </w:r>
      <w:r w:rsidR="00E67838">
        <w:rPr>
          <w:noProof/>
          <w:color w:val="002060"/>
          <w:sz w:val="24"/>
          <w:szCs w:val="24"/>
        </w:rPr>
        <w:t> </w:t>
      </w:r>
      <w:r w:rsidR="00E67838">
        <w:rPr>
          <w:noProof/>
          <w:color w:val="002060"/>
          <w:sz w:val="24"/>
          <w:szCs w:val="24"/>
        </w:rPr>
        <w:t> </w:t>
      </w:r>
      <w:r w:rsidR="00E67838">
        <w:rPr>
          <w:noProof/>
          <w:color w:val="002060"/>
          <w:sz w:val="24"/>
          <w:szCs w:val="24"/>
        </w:rPr>
        <w:t> </w:t>
      </w:r>
      <w:r w:rsidR="00E67838">
        <w:rPr>
          <w:color w:val="002060"/>
          <w:sz w:val="24"/>
          <w:szCs w:val="24"/>
        </w:rPr>
        <w:fldChar w:fldCharType="end"/>
      </w:r>
      <w:bookmarkEnd w:id="25"/>
      <w:r w:rsidR="00FB0038">
        <w:rPr>
          <w:color w:val="002060"/>
          <w:sz w:val="24"/>
          <w:szCs w:val="24"/>
        </w:rPr>
        <w:tab/>
      </w:r>
      <w:r w:rsidR="00FB0038">
        <w:rPr>
          <w:color w:val="002060"/>
          <w:sz w:val="24"/>
          <w:szCs w:val="24"/>
        </w:rPr>
        <w:tab/>
      </w:r>
      <w:r w:rsidR="00FB0038">
        <w:rPr>
          <w:color w:val="002060"/>
          <w:sz w:val="24"/>
          <w:szCs w:val="24"/>
        </w:rPr>
        <w:tab/>
      </w:r>
      <w:r w:rsidR="00F456D3">
        <w:rPr>
          <w:color w:val="002060"/>
          <w:sz w:val="24"/>
          <w:szCs w:val="24"/>
        </w:rPr>
        <w:t xml:space="preserve"> </w:t>
      </w:r>
      <w:r w:rsidR="00F23B87">
        <w:rPr>
          <w:color w:val="002060"/>
          <w:sz w:val="24"/>
          <w:szCs w:val="24"/>
        </w:rPr>
        <w:t xml:space="preserve">Prénom </w:t>
      </w:r>
      <w:r w:rsidR="005165C4">
        <w:rPr>
          <w:color w:val="002060"/>
          <w:sz w:val="24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6" w:name="Texte16"/>
      <w:r w:rsidR="005165C4">
        <w:rPr>
          <w:color w:val="002060"/>
          <w:sz w:val="24"/>
          <w:szCs w:val="24"/>
        </w:rPr>
        <w:instrText xml:space="preserve"> FORMTEXT </w:instrText>
      </w:r>
      <w:r w:rsidR="005165C4">
        <w:rPr>
          <w:color w:val="002060"/>
          <w:sz w:val="24"/>
          <w:szCs w:val="24"/>
        </w:rPr>
      </w:r>
      <w:r w:rsidR="005165C4">
        <w:rPr>
          <w:color w:val="002060"/>
          <w:sz w:val="24"/>
          <w:szCs w:val="24"/>
        </w:rPr>
        <w:fldChar w:fldCharType="separate"/>
      </w:r>
      <w:r w:rsidR="00E67838">
        <w:rPr>
          <w:color w:val="002060"/>
          <w:sz w:val="24"/>
          <w:szCs w:val="24"/>
        </w:rPr>
        <w:t> </w:t>
      </w:r>
      <w:r w:rsidR="00E67838">
        <w:rPr>
          <w:color w:val="002060"/>
          <w:sz w:val="24"/>
          <w:szCs w:val="24"/>
        </w:rPr>
        <w:t> </w:t>
      </w:r>
      <w:r w:rsidR="00E67838">
        <w:rPr>
          <w:color w:val="002060"/>
          <w:sz w:val="24"/>
          <w:szCs w:val="24"/>
        </w:rPr>
        <w:t> </w:t>
      </w:r>
      <w:r w:rsidR="00E67838">
        <w:rPr>
          <w:color w:val="002060"/>
          <w:sz w:val="24"/>
          <w:szCs w:val="24"/>
        </w:rPr>
        <w:t> </w:t>
      </w:r>
      <w:r w:rsidR="00E67838">
        <w:rPr>
          <w:color w:val="002060"/>
          <w:sz w:val="24"/>
          <w:szCs w:val="24"/>
        </w:rPr>
        <w:t> </w:t>
      </w:r>
      <w:r w:rsidR="005165C4">
        <w:rPr>
          <w:color w:val="002060"/>
          <w:sz w:val="24"/>
          <w:szCs w:val="24"/>
        </w:rPr>
        <w:fldChar w:fldCharType="end"/>
      </w:r>
      <w:bookmarkEnd w:id="26"/>
    </w:p>
    <w:p w14:paraId="5DFEBD1F" w14:textId="5EEAF60E" w:rsidR="00F23B87" w:rsidRPr="00494D34" w:rsidRDefault="007E6273" w:rsidP="005165C4">
      <w:pPr>
        <w:tabs>
          <w:tab w:val="left" w:pos="4050"/>
          <w:tab w:val="left" w:pos="4962"/>
          <w:tab w:val="left" w:pos="5670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4266D7" wp14:editId="2C70238B">
                <wp:simplePos x="0" y="0"/>
                <wp:positionH relativeFrom="column">
                  <wp:posOffset>995891</wp:posOffset>
                </wp:positionH>
                <wp:positionV relativeFrom="paragraph">
                  <wp:posOffset>143299</wp:posOffset>
                </wp:positionV>
                <wp:extent cx="2238375" cy="0"/>
                <wp:effectExtent l="0" t="0" r="9525" b="1270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C65B2" id="Connecteur droit 26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pt,11.3pt" to="254.65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F23B87">
        <w:rPr>
          <w:color w:val="002060"/>
          <w:sz w:val="24"/>
          <w:szCs w:val="24"/>
        </w:rPr>
        <w:t>Nom marital</w:t>
      </w:r>
      <w:r>
        <w:rPr>
          <w:color w:val="002060"/>
          <w:sz w:val="24"/>
          <w:szCs w:val="24"/>
        </w:rPr>
        <w:t xml:space="preserve"> </w:t>
      </w:r>
      <w:r w:rsidR="00F23B87" w:rsidRPr="00494D34">
        <w:rPr>
          <w:color w:val="002060"/>
          <w:sz w:val="24"/>
          <w:szCs w:val="24"/>
        </w:rPr>
        <w:t>:</w:t>
      </w:r>
      <w:r>
        <w:rPr>
          <w:color w:val="002060"/>
          <w:sz w:val="24"/>
          <w:szCs w:val="24"/>
        </w:rPr>
        <w:t xml:space="preserve"> </w:t>
      </w:r>
      <w:r w:rsidR="00F23B87" w:rsidRPr="00494D34">
        <w:rPr>
          <w:color w:val="002060"/>
          <w:sz w:val="24"/>
          <w:szCs w:val="24"/>
        </w:rPr>
        <w:t xml:space="preserve">  </w:t>
      </w:r>
      <w:r w:rsidR="00FB0038">
        <w:rPr>
          <w:color w:val="002060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7" w:name="Texte4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27"/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F23B87">
        <w:rPr>
          <w:color w:val="002060"/>
          <w:sz w:val="24"/>
          <w:szCs w:val="24"/>
        </w:rPr>
        <w:t xml:space="preserve">Né (e) le : </w:t>
      </w:r>
      <w:r>
        <w:rPr>
          <w:color w:val="002060"/>
          <w:sz w:val="24"/>
          <w:szCs w:val="24"/>
        </w:rPr>
        <w:t xml:space="preserve"> </w:t>
      </w:r>
      <w:r w:rsidR="00FB0038">
        <w:rPr>
          <w:color w:val="002060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8" w:name="Texte6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28"/>
    </w:p>
    <w:p w14:paraId="6BA035CE" w14:textId="75B265A4" w:rsidR="00072E8D" w:rsidRPr="00494D34" w:rsidRDefault="007E6273" w:rsidP="00F23B87">
      <w:pPr>
        <w:tabs>
          <w:tab w:val="left" w:pos="4050"/>
          <w:tab w:val="left" w:pos="4962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105260" wp14:editId="3E3526A2">
                <wp:simplePos x="0" y="0"/>
                <wp:positionH relativeFrom="column">
                  <wp:posOffset>700405</wp:posOffset>
                </wp:positionH>
                <wp:positionV relativeFrom="paragraph">
                  <wp:posOffset>194310</wp:posOffset>
                </wp:positionV>
                <wp:extent cx="5139055" cy="0"/>
                <wp:effectExtent l="0" t="0" r="17145" b="1270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9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9A80F" id="Connecteur droit 27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15.3pt" to="459.8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  <w:r w:rsidR="00072E8D" w:rsidRPr="00494D34">
        <w:rPr>
          <w:color w:val="002060"/>
          <w:sz w:val="24"/>
          <w:szCs w:val="24"/>
        </w:rPr>
        <w:t>Adresse </w:t>
      </w:r>
      <w:r w:rsidR="00FB0038">
        <w:rPr>
          <w:color w:val="002060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9" w:name="Texte7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29"/>
    </w:p>
    <w:p w14:paraId="7C3D036A" w14:textId="2837C7FF" w:rsidR="00F23B87" w:rsidRDefault="007E6273" w:rsidP="00F23B87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17F510" wp14:editId="6A2122FA">
                <wp:simplePos x="0" y="0"/>
                <wp:positionH relativeFrom="column">
                  <wp:posOffset>3913293</wp:posOffset>
                </wp:positionH>
                <wp:positionV relativeFrom="paragraph">
                  <wp:posOffset>157692</wp:posOffset>
                </wp:positionV>
                <wp:extent cx="2238375" cy="0"/>
                <wp:effectExtent l="0" t="0" r="9525" b="1270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9D127" id="Connecteur droit 29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15pt,12.4pt" to="484.4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47CB8E" wp14:editId="2158CE4B">
                <wp:simplePos x="0" y="0"/>
                <wp:positionH relativeFrom="column">
                  <wp:posOffset>457200</wp:posOffset>
                </wp:positionH>
                <wp:positionV relativeFrom="paragraph">
                  <wp:posOffset>160232</wp:posOffset>
                </wp:positionV>
                <wp:extent cx="2238375" cy="0"/>
                <wp:effectExtent l="0" t="0" r="9525" b="1270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14A35" id="Connecteur droit 28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6pt" to="212.2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072E8D" w:rsidRPr="00494D34">
        <w:rPr>
          <w:color w:val="002060"/>
          <w:sz w:val="24"/>
          <w:szCs w:val="24"/>
        </w:rPr>
        <w:t>Ville</w:t>
      </w:r>
      <w:r w:rsidR="00F23B87">
        <w:rPr>
          <w:color w:val="002060"/>
          <w:sz w:val="24"/>
          <w:szCs w:val="24"/>
        </w:rPr>
        <w:t xml:space="preserve"> </w:t>
      </w:r>
      <w:r w:rsidR="00F23B87" w:rsidRPr="00494D34">
        <w:rPr>
          <w:color w:val="002060"/>
          <w:sz w:val="24"/>
          <w:szCs w:val="24"/>
        </w:rPr>
        <w:t>:</w:t>
      </w:r>
      <w:r w:rsidR="00F23B87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</w:t>
      </w:r>
      <w:r w:rsidR="00FB0038">
        <w:rPr>
          <w:color w:val="002060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0" w:name="Texte8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30"/>
      <w:r>
        <w:rPr>
          <w:color w:val="002060"/>
          <w:sz w:val="24"/>
          <w:szCs w:val="24"/>
        </w:rPr>
        <w:tab/>
      </w:r>
      <w:r w:rsidR="00F23B87" w:rsidRPr="00494D34">
        <w:rPr>
          <w:color w:val="002060"/>
          <w:sz w:val="24"/>
          <w:szCs w:val="24"/>
        </w:rPr>
        <w:t xml:space="preserve">     </w:t>
      </w:r>
      <w:r w:rsidR="00F23B87">
        <w:rPr>
          <w:color w:val="002060"/>
          <w:sz w:val="24"/>
          <w:szCs w:val="24"/>
        </w:rPr>
        <w:tab/>
      </w:r>
      <w:r w:rsidR="00504037" w:rsidRPr="00494D34">
        <w:rPr>
          <w:color w:val="002060"/>
          <w:sz w:val="24"/>
          <w:szCs w:val="24"/>
        </w:rPr>
        <w:t>Code Postal</w:t>
      </w:r>
      <w:r w:rsidR="00D920D9" w:rsidRPr="00494D34">
        <w:rPr>
          <w:color w:val="002060"/>
          <w:sz w:val="24"/>
          <w:szCs w:val="24"/>
        </w:rPr>
        <w:t> </w:t>
      </w:r>
      <w:r>
        <w:rPr>
          <w:color w:val="002060"/>
          <w:sz w:val="24"/>
          <w:szCs w:val="24"/>
        </w:rPr>
        <w:t xml:space="preserve"> </w:t>
      </w:r>
      <w:r w:rsidR="00FB0038">
        <w:rPr>
          <w:color w:val="002060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1" w:name="Texte9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31"/>
    </w:p>
    <w:p w14:paraId="4BB8E2C8" w14:textId="77777777" w:rsidR="00F23B87" w:rsidRDefault="00F23B87" w:rsidP="00F23B87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0EE0F471" w14:textId="09CC5796" w:rsidR="00072E8D" w:rsidRDefault="007E6273" w:rsidP="00B82C86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6EEE690" wp14:editId="761021EA">
                <wp:simplePos x="0" y="0"/>
                <wp:positionH relativeFrom="column">
                  <wp:posOffset>702733</wp:posOffset>
                </wp:positionH>
                <wp:positionV relativeFrom="paragraph">
                  <wp:posOffset>168698</wp:posOffset>
                </wp:positionV>
                <wp:extent cx="2238375" cy="0"/>
                <wp:effectExtent l="0" t="0" r="9525" b="1270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BF29C" id="Connecteur droit 30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5pt,13.3pt" to="231.6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3F1F4A8" wp14:editId="5443CB8A">
                <wp:simplePos x="0" y="0"/>
                <wp:positionH relativeFrom="column">
                  <wp:posOffset>3992668</wp:posOffset>
                </wp:positionH>
                <wp:positionV relativeFrom="paragraph">
                  <wp:posOffset>132292</wp:posOffset>
                </wp:positionV>
                <wp:extent cx="2238375" cy="0"/>
                <wp:effectExtent l="0" t="0" r="9525" b="1270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679A8" id="Connecteur droit 31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pt,10.4pt" to="490.65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F23B87">
        <w:rPr>
          <w:color w:val="002060"/>
          <w:sz w:val="24"/>
          <w:szCs w:val="24"/>
        </w:rPr>
        <w:t xml:space="preserve">Tél fixe </w:t>
      </w:r>
      <w:r w:rsidR="00F23B87" w:rsidRPr="00494D34">
        <w:rPr>
          <w:color w:val="002060"/>
          <w:sz w:val="24"/>
          <w:szCs w:val="24"/>
        </w:rPr>
        <w:t>:</w:t>
      </w:r>
      <w:r w:rsidR="00F23B87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</w:t>
      </w:r>
      <w:r w:rsidR="00F23B87" w:rsidRPr="00494D34">
        <w:rPr>
          <w:color w:val="002060"/>
          <w:sz w:val="24"/>
          <w:szCs w:val="24"/>
        </w:rPr>
        <w:t xml:space="preserve">  </w:t>
      </w:r>
      <w:r w:rsidR="00FB0038">
        <w:rPr>
          <w:color w:val="002060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2" w:name="Texte10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32"/>
      <w:r w:rsidR="00F23B87" w:rsidRPr="00494D34">
        <w:rPr>
          <w:color w:val="002060"/>
          <w:sz w:val="24"/>
          <w:szCs w:val="24"/>
        </w:rPr>
        <w:t xml:space="preserve">   </w:t>
      </w:r>
      <w:r w:rsidR="00F23B87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F23B87">
        <w:rPr>
          <w:color w:val="002060"/>
          <w:sz w:val="24"/>
          <w:szCs w:val="24"/>
        </w:rPr>
        <w:t xml:space="preserve">Tél portable </w:t>
      </w:r>
      <w:r w:rsidR="00F23B87" w:rsidRPr="00494D34">
        <w:rPr>
          <w:color w:val="002060"/>
          <w:sz w:val="24"/>
          <w:szCs w:val="24"/>
        </w:rPr>
        <w:t>:</w:t>
      </w:r>
      <w:r w:rsidR="00F23B87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</w:t>
      </w:r>
      <w:r w:rsidR="00FB0038">
        <w:rPr>
          <w:color w:val="002060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33" w:name="Texte11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33"/>
    </w:p>
    <w:p w14:paraId="670E4819" w14:textId="77777777" w:rsidR="00B82C86" w:rsidRDefault="00B82C86" w:rsidP="00B82C86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29F0D800" w14:textId="5225D3C2" w:rsidR="00B82C86" w:rsidRDefault="007E6273" w:rsidP="00B82C86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7E4464C" wp14:editId="1B69B14C">
                <wp:simplePos x="0" y="0"/>
                <wp:positionH relativeFrom="column">
                  <wp:posOffset>897467</wp:posOffset>
                </wp:positionH>
                <wp:positionV relativeFrom="paragraph">
                  <wp:posOffset>143299</wp:posOffset>
                </wp:positionV>
                <wp:extent cx="2238375" cy="0"/>
                <wp:effectExtent l="0" t="0" r="9525" b="1270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170B1" id="Connecteur droit 32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5pt,11.3pt" to="246.9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B82C86">
        <w:rPr>
          <w:color w:val="002060"/>
          <w:sz w:val="24"/>
          <w:szCs w:val="24"/>
        </w:rPr>
        <w:t xml:space="preserve">Profession </w:t>
      </w:r>
      <w:r w:rsidR="00B82C86" w:rsidRPr="00494D34">
        <w:rPr>
          <w:color w:val="002060"/>
          <w:sz w:val="24"/>
          <w:szCs w:val="24"/>
        </w:rPr>
        <w:t>:</w:t>
      </w:r>
      <w:r w:rsidR="00B82C86">
        <w:rPr>
          <w:color w:val="002060"/>
          <w:sz w:val="24"/>
          <w:szCs w:val="24"/>
        </w:rPr>
        <w:t xml:space="preserve"> </w:t>
      </w:r>
      <w:r w:rsidR="00D45A4F">
        <w:rPr>
          <w:color w:val="002060"/>
          <w:sz w:val="24"/>
          <w:szCs w:val="24"/>
        </w:rPr>
        <w:t xml:space="preserve">    </w:t>
      </w:r>
      <w:r w:rsidR="00FB0038">
        <w:rPr>
          <w:color w:val="002060"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34" w:name="Texte12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34"/>
      <w:r>
        <w:rPr>
          <w:color w:val="002060"/>
          <w:sz w:val="24"/>
          <w:szCs w:val="24"/>
        </w:rPr>
        <w:t xml:space="preserve"> </w:t>
      </w:r>
      <w:r w:rsidR="00B82C86" w:rsidRPr="00494D34">
        <w:rPr>
          <w:color w:val="002060"/>
          <w:sz w:val="24"/>
          <w:szCs w:val="24"/>
        </w:rPr>
        <w:t xml:space="preserve">  </w:t>
      </w:r>
    </w:p>
    <w:p w14:paraId="179B4794" w14:textId="77777777" w:rsidR="00B82C86" w:rsidRDefault="00B82C86" w:rsidP="00B82C86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3B15A87F" w14:textId="5FFEDE27" w:rsidR="00B82C86" w:rsidRDefault="007E6273" w:rsidP="00B82C86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0C3625D" wp14:editId="22A154A4">
                <wp:simplePos x="0" y="0"/>
                <wp:positionH relativeFrom="column">
                  <wp:posOffset>3429211</wp:posOffset>
                </wp:positionH>
                <wp:positionV relativeFrom="paragraph">
                  <wp:posOffset>109432</wp:posOffset>
                </wp:positionV>
                <wp:extent cx="2238375" cy="0"/>
                <wp:effectExtent l="0" t="0" r="9525" b="1270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FA7E5" id="Connecteur droit 34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8.6pt" to="446.2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238DCAA" wp14:editId="7A762B5D">
                <wp:simplePos x="0" y="0"/>
                <wp:positionH relativeFrom="column">
                  <wp:posOffset>996315</wp:posOffset>
                </wp:positionH>
                <wp:positionV relativeFrom="paragraph">
                  <wp:posOffset>113030</wp:posOffset>
                </wp:positionV>
                <wp:extent cx="2043642" cy="0"/>
                <wp:effectExtent l="0" t="0" r="13970" b="1270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6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B600A1" id="Connecteur droit 33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45pt,8.9pt" to="239.35pt,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B82C86">
        <w:rPr>
          <w:color w:val="002060"/>
          <w:sz w:val="24"/>
          <w:szCs w:val="24"/>
        </w:rPr>
        <w:t xml:space="preserve">Adresse Mail : </w:t>
      </w:r>
      <w:r>
        <w:rPr>
          <w:color w:val="002060"/>
          <w:sz w:val="24"/>
          <w:szCs w:val="24"/>
        </w:rPr>
        <w:t xml:space="preserve"> </w:t>
      </w:r>
      <w:r w:rsidR="00FB0038">
        <w:rPr>
          <w:color w:val="002060"/>
          <w:sz w:val="24"/>
          <w:szCs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5" w:name="Texte13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35"/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EE5032">
        <w:rPr>
          <w:color w:val="002060"/>
          <w:sz w:val="24"/>
          <w:szCs w:val="24"/>
        </w:rPr>
        <w:t>@</w:t>
      </w:r>
      <w:r>
        <w:rPr>
          <w:color w:val="002060"/>
          <w:sz w:val="24"/>
          <w:szCs w:val="24"/>
        </w:rPr>
        <w:t xml:space="preserve"> </w:t>
      </w:r>
      <w:r w:rsidR="00FB0038">
        <w:rPr>
          <w:color w:val="002060"/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6" w:name="Texte14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36"/>
    </w:p>
    <w:p w14:paraId="48EDDEA9" w14:textId="77777777" w:rsidR="00034EF5" w:rsidRPr="00494D34" w:rsidRDefault="00034EF5" w:rsidP="00B82C86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6883E105" w14:textId="77777777" w:rsidR="00A6491A" w:rsidRPr="00494D34" w:rsidRDefault="00A6491A" w:rsidP="00072E8D">
      <w:pPr>
        <w:tabs>
          <w:tab w:val="left" w:pos="4050"/>
        </w:tabs>
        <w:rPr>
          <w:color w:val="002060"/>
          <w:sz w:val="24"/>
          <w:szCs w:val="24"/>
        </w:rPr>
      </w:pPr>
      <w:r w:rsidRPr="00494D34">
        <w:rPr>
          <w:color w:val="002060"/>
          <w:sz w:val="24"/>
          <w:szCs w:val="24"/>
        </w:rPr>
        <w:t>Comment avez-vous connu l'association</w:t>
      </w:r>
      <w:r w:rsidR="00D45A4F">
        <w:rPr>
          <w:color w:val="002060"/>
          <w:sz w:val="24"/>
          <w:szCs w:val="24"/>
        </w:rPr>
        <w:t xml:space="preserve"> </w:t>
      </w:r>
      <w:r w:rsidR="00B1599A" w:rsidRPr="00494D34">
        <w:rPr>
          <w:color w:val="002060"/>
          <w:sz w:val="24"/>
          <w:szCs w:val="24"/>
        </w:rPr>
        <w:t>?</w:t>
      </w:r>
      <w:r w:rsidRPr="00494D34">
        <w:rPr>
          <w:color w:val="002060"/>
          <w:sz w:val="24"/>
          <w:szCs w:val="24"/>
        </w:rPr>
        <w:t xml:space="preserve"> : </w:t>
      </w:r>
    </w:p>
    <w:p w14:paraId="265C5EAD" w14:textId="77777777" w:rsidR="00A6491A" w:rsidRDefault="00057390" w:rsidP="00072E8D">
      <w:pPr>
        <w:tabs>
          <w:tab w:val="left" w:pos="4050"/>
        </w:tabs>
        <w:rPr>
          <w:color w:val="002060"/>
          <w:sz w:val="24"/>
          <w:szCs w:val="24"/>
        </w:rPr>
      </w:pPr>
      <w:r w:rsidRPr="00494D34"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6A852D" wp14:editId="6B83C285">
                <wp:simplePos x="0" y="0"/>
                <wp:positionH relativeFrom="column">
                  <wp:posOffset>7772400</wp:posOffset>
                </wp:positionH>
                <wp:positionV relativeFrom="paragraph">
                  <wp:posOffset>125095</wp:posOffset>
                </wp:positionV>
                <wp:extent cx="276225" cy="273050"/>
                <wp:effectExtent l="0" t="0" r="3175" b="635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7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26EAFD" w14:textId="77777777" w:rsidR="00FF644F" w:rsidRPr="00352FCA" w:rsidRDefault="00FF644F" w:rsidP="0001594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7" style="position:absolute;margin-left:612pt;margin-top:9.85pt;width:21.75pt;height:21.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">
                <v:path arrowok="t"/>
                <v:textbox style="mso-fit-shape-to-text:t">
                  <w:txbxContent>
                    <w:p w:rsidR="00FF644F" w:rsidRPr="00352FCA" w:rsidRDefault="00FF644F" w:rsidP="0001594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714E115" w14:textId="4816F127" w:rsidR="00A6491A" w:rsidRPr="00494D34" w:rsidRDefault="00B82C86" w:rsidP="00072E8D">
      <w:pPr>
        <w:tabs>
          <w:tab w:val="left" w:pos="4050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Médecin  </w:t>
      </w:r>
      <w:r w:rsidR="00FB0038">
        <w:rPr>
          <w:color w:val="00206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7" w:name="Texte1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37"/>
      <w:r>
        <w:rPr>
          <w:color w:val="002060"/>
          <w:sz w:val="24"/>
          <w:szCs w:val="24"/>
        </w:rPr>
        <w:t xml:space="preserve">              </w:t>
      </w:r>
      <w:r w:rsidR="00D45A4F">
        <w:rPr>
          <w:color w:val="002060"/>
          <w:sz w:val="24"/>
          <w:szCs w:val="24"/>
        </w:rPr>
        <w:t xml:space="preserve">      </w:t>
      </w:r>
      <w:r>
        <w:rPr>
          <w:color w:val="002060"/>
          <w:sz w:val="24"/>
          <w:szCs w:val="24"/>
        </w:rPr>
        <w:t xml:space="preserve">Spécialiste </w:t>
      </w:r>
      <w:r w:rsidR="00FB0038">
        <w:rPr>
          <w:color w:val="002060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8"/>
      <w:r w:rsidR="00FB0038">
        <w:rPr>
          <w:color w:val="002060"/>
          <w:sz w:val="24"/>
          <w:szCs w:val="24"/>
        </w:rPr>
        <w:instrText xml:space="preserve"> FORMCHECKBOX </w:instrText>
      </w:r>
      <w:r w:rsidR="0003266B">
        <w:rPr>
          <w:color w:val="002060"/>
          <w:sz w:val="24"/>
          <w:szCs w:val="24"/>
        </w:rPr>
      </w:r>
      <w:r w:rsidR="0003266B">
        <w:rPr>
          <w:color w:val="002060"/>
          <w:sz w:val="24"/>
          <w:szCs w:val="24"/>
        </w:rPr>
        <w:fldChar w:fldCharType="separate"/>
      </w:r>
      <w:r w:rsidR="00FB0038">
        <w:rPr>
          <w:color w:val="002060"/>
          <w:sz w:val="24"/>
          <w:szCs w:val="24"/>
        </w:rPr>
        <w:fldChar w:fldCharType="end"/>
      </w:r>
      <w:bookmarkEnd w:id="38"/>
      <w:r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D45A4F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Forum  </w:t>
      </w:r>
      <w:r w:rsidR="00FB0038">
        <w:rPr>
          <w:color w:val="002060"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9"/>
      <w:r w:rsidR="00FB0038">
        <w:rPr>
          <w:color w:val="002060"/>
          <w:sz w:val="24"/>
          <w:szCs w:val="24"/>
        </w:rPr>
        <w:instrText xml:space="preserve"> FORMCHECKBOX </w:instrText>
      </w:r>
      <w:r w:rsidR="0003266B">
        <w:rPr>
          <w:color w:val="002060"/>
          <w:sz w:val="24"/>
          <w:szCs w:val="24"/>
        </w:rPr>
      </w:r>
      <w:r w:rsidR="0003266B">
        <w:rPr>
          <w:color w:val="002060"/>
          <w:sz w:val="24"/>
          <w:szCs w:val="24"/>
        </w:rPr>
        <w:fldChar w:fldCharType="separate"/>
      </w:r>
      <w:r w:rsidR="00FB0038">
        <w:rPr>
          <w:color w:val="002060"/>
          <w:sz w:val="24"/>
          <w:szCs w:val="24"/>
        </w:rPr>
        <w:fldChar w:fldCharType="end"/>
      </w:r>
      <w:bookmarkEnd w:id="39"/>
      <w:r>
        <w:rPr>
          <w:color w:val="002060"/>
          <w:sz w:val="24"/>
          <w:szCs w:val="24"/>
        </w:rPr>
        <w:t xml:space="preserve">              Publicité </w:t>
      </w:r>
      <w:r w:rsidR="00FB0038">
        <w:rPr>
          <w:color w:val="002060"/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0"/>
      <w:r w:rsidR="00FB0038">
        <w:rPr>
          <w:color w:val="002060"/>
          <w:sz w:val="24"/>
          <w:szCs w:val="24"/>
        </w:rPr>
        <w:instrText xml:space="preserve"> FORMCHECKBOX </w:instrText>
      </w:r>
      <w:r w:rsidR="0003266B">
        <w:rPr>
          <w:color w:val="002060"/>
          <w:sz w:val="24"/>
          <w:szCs w:val="24"/>
        </w:rPr>
      </w:r>
      <w:r w:rsidR="0003266B">
        <w:rPr>
          <w:color w:val="002060"/>
          <w:sz w:val="24"/>
          <w:szCs w:val="24"/>
        </w:rPr>
        <w:fldChar w:fldCharType="separate"/>
      </w:r>
      <w:r w:rsidR="00FB0038">
        <w:rPr>
          <w:color w:val="002060"/>
          <w:sz w:val="24"/>
          <w:szCs w:val="24"/>
        </w:rPr>
        <w:fldChar w:fldCharType="end"/>
      </w:r>
      <w:bookmarkEnd w:id="40"/>
    </w:p>
    <w:p w14:paraId="670BB293" w14:textId="23D33C25" w:rsidR="00A6491A" w:rsidRDefault="007E6273" w:rsidP="00072E8D">
      <w:pPr>
        <w:tabs>
          <w:tab w:val="left" w:pos="4050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8CA6AD8" wp14:editId="4871A421">
                <wp:simplePos x="0" y="0"/>
                <wp:positionH relativeFrom="column">
                  <wp:posOffset>2630805</wp:posOffset>
                </wp:positionH>
                <wp:positionV relativeFrom="paragraph">
                  <wp:posOffset>179705</wp:posOffset>
                </wp:positionV>
                <wp:extent cx="3516842" cy="0"/>
                <wp:effectExtent l="0" t="0" r="13970" b="1270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6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6E8F08" id="Connecteur droit 35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15pt,14.15pt" to="484.05pt,1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B82C86">
        <w:rPr>
          <w:color w:val="002060"/>
          <w:sz w:val="24"/>
          <w:szCs w:val="24"/>
        </w:rPr>
        <w:t xml:space="preserve">Autre  </w:t>
      </w:r>
      <w:r w:rsidR="00FB0038">
        <w:rPr>
          <w:color w:val="002060"/>
          <w:sz w:val="24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11"/>
      <w:r w:rsidR="00FB0038">
        <w:rPr>
          <w:color w:val="002060"/>
          <w:sz w:val="24"/>
          <w:szCs w:val="24"/>
        </w:rPr>
        <w:instrText xml:space="preserve"> FORMCHECKBOX </w:instrText>
      </w:r>
      <w:r w:rsidR="0003266B">
        <w:rPr>
          <w:color w:val="002060"/>
          <w:sz w:val="24"/>
          <w:szCs w:val="24"/>
        </w:rPr>
      </w:r>
      <w:r w:rsidR="0003266B">
        <w:rPr>
          <w:color w:val="002060"/>
          <w:sz w:val="24"/>
          <w:szCs w:val="24"/>
        </w:rPr>
        <w:fldChar w:fldCharType="separate"/>
      </w:r>
      <w:r w:rsidR="00FB0038">
        <w:rPr>
          <w:color w:val="002060"/>
          <w:sz w:val="24"/>
          <w:szCs w:val="24"/>
        </w:rPr>
        <w:fldChar w:fldCharType="end"/>
      </w:r>
      <w:bookmarkEnd w:id="41"/>
      <w:r w:rsidR="00B82C86">
        <w:rPr>
          <w:color w:val="002060"/>
          <w:sz w:val="24"/>
          <w:szCs w:val="24"/>
        </w:rPr>
        <w:t xml:space="preserve">      Pouvez-vous </w:t>
      </w:r>
      <w:r>
        <w:rPr>
          <w:color w:val="002060"/>
          <w:sz w:val="24"/>
          <w:szCs w:val="24"/>
        </w:rPr>
        <w:t>préciser</w:t>
      </w:r>
      <w:r w:rsidR="00B82C86">
        <w:rPr>
          <w:color w:val="002060"/>
          <w:sz w:val="24"/>
          <w:szCs w:val="24"/>
        </w:rPr>
        <w:t> ?</w:t>
      </w:r>
      <w:r>
        <w:rPr>
          <w:color w:val="002060"/>
          <w:sz w:val="24"/>
          <w:szCs w:val="24"/>
        </w:rPr>
        <w:t xml:space="preserve"> </w:t>
      </w:r>
      <w:r w:rsidR="00FB0038">
        <w:rPr>
          <w:color w:val="002060"/>
          <w:sz w:val="24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42" w:name="Texte15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42"/>
    </w:p>
    <w:p w14:paraId="46CEAA56" w14:textId="77777777" w:rsidR="00B82C86" w:rsidRDefault="00B82C86" w:rsidP="00072E8D">
      <w:pPr>
        <w:tabs>
          <w:tab w:val="left" w:pos="4050"/>
        </w:tabs>
        <w:rPr>
          <w:color w:val="002060"/>
          <w:sz w:val="24"/>
          <w:szCs w:val="24"/>
        </w:rPr>
      </w:pPr>
    </w:p>
    <w:p w14:paraId="01698587" w14:textId="626605FC" w:rsidR="00B82C86" w:rsidRDefault="00B82C86" w:rsidP="00072E8D">
      <w:pPr>
        <w:tabs>
          <w:tab w:val="left" w:pos="4050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Avez-vous déjà bénéficié de séances de sophrologie ?        </w:t>
      </w:r>
      <w:r w:rsidR="008052A1">
        <w:rPr>
          <w:color w:val="002060"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12"/>
      <w:r w:rsidR="008052A1">
        <w:rPr>
          <w:color w:val="002060"/>
          <w:sz w:val="24"/>
          <w:szCs w:val="24"/>
        </w:rPr>
        <w:instrText xml:space="preserve"> FORMCHECKBOX </w:instrText>
      </w:r>
      <w:r w:rsidR="0003266B">
        <w:rPr>
          <w:color w:val="002060"/>
          <w:sz w:val="24"/>
          <w:szCs w:val="24"/>
        </w:rPr>
      </w:r>
      <w:r w:rsidR="0003266B">
        <w:rPr>
          <w:color w:val="002060"/>
          <w:sz w:val="24"/>
          <w:szCs w:val="24"/>
        </w:rPr>
        <w:fldChar w:fldCharType="separate"/>
      </w:r>
      <w:r w:rsidR="008052A1">
        <w:rPr>
          <w:color w:val="002060"/>
          <w:sz w:val="24"/>
          <w:szCs w:val="24"/>
        </w:rPr>
        <w:fldChar w:fldCharType="end"/>
      </w:r>
      <w:bookmarkEnd w:id="43"/>
      <w:r>
        <w:rPr>
          <w:color w:val="002060"/>
          <w:sz w:val="24"/>
          <w:szCs w:val="24"/>
        </w:rPr>
        <w:t xml:space="preserve">    Oui           </w:t>
      </w:r>
      <w:r w:rsidR="008052A1">
        <w:rPr>
          <w:color w:val="002060"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13"/>
      <w:r w:rsidR="008052A1">
        <w:rPr>
          <w:color w:val="002060"/>
          <w:sz w:val="24"/>
          <w:szCs w:val="24"/>
        </w:rPr>
        <w:instrText xml:space="preserve"> FORMCHECKBOX </w:instrText>
      </w:r>
      <w:r w:rsidR="0003266B">
        <w:rPr>
          <w:color w:val="002060"/>
          <w:sz w:val="24"/>
          <w:szCs w:val="24"/>
        </w:rPr>
      </w:r>
      <w:r w:rsidR="0003266B">
        <w:rPr>
          <w:color w:val="002060"/>
          <w:sz w:val="24"/>
          <w:szCs w:val="24"/>
        </w:rPr>
        <w:fldChar w:fldCharType="separate"/>
      </w:r>
      <w:r w:rsidR="008052A1">
        <w:rPr>
          <w:color w:val="002060"/>
          <w:sz w:val="24"/>
          <w:szCs w:val="24"/>
        </w:rPr>
        <w:fldChar w:fldCharType="end"/>
      </w:r>
      <w:bookmarkEnd w:id="44"/>
      <w:r>
        <w:rPr>
          <w:color w:val="002060"/>
          <w:sz w:val="24"/>
          <w:szCs w:val="24"/>
        </w:rPr>
        <w:t xml:space="preserve"> Non</w:t>
      </w:r>
    </w:p>
    <w:p w14:paraId="48344F2E" w14:textId="77777777" w:rsidR="00B82C86" w:rsidRDefault="00B82C86" w:rsidP="00072E8D">
      <w:pPr>
        <w:tabs>
          <w:tab w:val="left" w:pos="4050"/>
        </w:tabs>
        <w:rPr>
          <w:color w:val="002060"/>
          <w:sz w:val="24"/>
          <w:szCs w:val="24"/>
        </w:rPr>
      </w:pPr>
    </w:p>
    <w:p w14:paraId="19CE67F7" w14:textId="5EC46958" w:rsidR="00B82C86" w:rsidRDefault="00745011" w:rsidP="00072E8D">
      <w:pPr>
        <w:tabs>
          <w:tab w:val="left" w:pos="4050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CD3DB21" wp14:editId="0C3C7604">
                <wp:simplePos x="0" y="0"/>
                <wp:positionH relativeFrom="column">
                  <wp:posOffset>4884631</wp:posOffset>
                </wp:positionH>
                <wp:positionV relativeFrom="paragraph">
                  <wp:posOffset>150918</wp:posOffset>
                </wp:positionV>
                <wp:extent cx="1521883" cy="6774"/>
                <wp:effectExtent l="0" t="0" r="15240" b="190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1883" cy="67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1A275" id="Connecteur droit 36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6pt,11.9pt" to="504.4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" strokecolor="#4472c4 [3204]" strokeweight=".5pt">
                <v:stroke joinstyle="miter"/>
              </v:line>
            </w:pict>
          </mc:Fallback>
        </mc:AlternateContent>
      </w:r>
      <w:r w:rsidR="007E6273"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AB260A7" wp14:editId="7DB97BE0">
                <wp:simplePos x="0" y="0"/>
                <wp:positionH relativeFrom="column">
                  <wp:posOffset>1856952</wp:posOffset>
                </wp:positionH>
                <wp:positionV relativeFrom="paragraph">
                  <wp:posOffset>157692</wp:posOffset>
                </wp:positionV>
                <wp:extent cx="772160" cy="0"/>
                <wp:effectExtent l="0" t="0" r="15240" b="1270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574578" id="Connecteur droit 37" o:spid="_x0000_s1026" style="position:absolute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2pt,12.4pt" to="207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" strokecolor="#4472c4 [3204]" strokeweight=".5pt">
                <v:stroke joinstyle="miter"/>
              </v:line>
            </w:pict>
          </mc:Fallback>
        </mc:AlternateContent>
      </w:r>
      <w:r w:rsidR="00B82C86">
        <w:rPr>
          <w:color w:val="002060"/>
          <w:sz w:val="24"/>
          <w:szCs w:val="24"/>
        </w:rPr>
        <w:t xml:space="preserve">Si oui, combien de séances ? </w:t>
      </w:r>
      <w:r w:rsidR="008052A1">
        <w:rPr>
          <w:color w:val="00206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45" w:name="Texte17"/>
      <w:r w:rsidR="008052A1">
        <w:rPr>
          <w:color w:val="002060"/>
          <w:sz w:val="24"/>
          <w:szCs w:val="24"/>
        </w:rPr>
        <w:instrText xml:space="preserve"> FORMTEXT </w:instrText>
      </w:r>
      <w:r w:rsidR="008052A1">
        <w:rPr>
          <w:color w:val="002060"/>
          <w:sz w:val="24"/>
          <w:szCs w:val="24"/>
        </w:rPr>
      </w:r>
      <w:r w:rsidR="008052A1">
        <w:rPr>
          <w:color w:val="002060"/>
          <w:sz w:val="24"/>
          <w:szCs w:val="24"/>
        </w:rPr>
        <w:fldChar w:fldCharType="separate"/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color w:val="002060"/>
          <w:sz w:val="24"/>
          <w:szCs w:val="24"/>
        </w:rPr>
        <w:fldChar w:fldCharType="end"/>
      </w:r>
      <w:bookmarkEnd w:id="45"/>
      <w:r w:rsidR="00B82C86">
        <w:rPr>
          <w:color w:val="002060"/>
          <w:sz w:val="24"/>
          <w:szCs w:val="24"/>
        </w:rPr>
        <w:tab/>
      </w:r>
      <w:r w:rsidR="00B82C86">
        <w:rPr>
          <w:color w:val="002060"/>
          <w:sz w:val="24"/>
          <w:szCs w:val="24"/>
        </w:rPr>
        <w:tab/>
      </w:r>
      <w:r w:rsidR="00786590" w:rsidRPr="00745011">
        <w:rPr>
          <w:color w:val="002060"/>
          <w:sz w:val="24"/>
          <w:szCs w:val="24"/>
        </w:rPr>
        <w:t xml:space="preserve">En quelle </w:t>
      </w:r>
      <w:r w:rsidR="00B82C86">
        <w:rPr>
          <w:color w:val="002060"/>
          <w:sz w:val="24"/>
          <w:szCs w:val="24"/>
        </w:rPr>
        <w:t>année </w:t>
      </w:r>
      <w:r w:rsidR="00786590">
        <w:rPr>
          <w:color w:val="002060"/>
          <w:sz w:val="24"/>
          <w:szCs w:val="24"/>
        </w:rPr>
        <w:t xml:space="preserve">ou depuis quand </w:t>
      </w:r>
      <w:r w:rsidR="00B82C86">
        <w:rPr>
          <w:color w:val="002060"/>
          <w:sz w:val="24"/>
          <w:szCs w:val="24"/>
        </w:rPr>
        <w:t xml:space="preserve">? </w:t>
      </w:r>
      <w:r w:rsidR="007E6273">
        <w:rPr>
          <w:color w:val="002060"/>
          <w:sz w:val="24"/>
          <w:szCs w:val="24"/>
        </w:rPr>
        <w:t xml:space="preserve"> </w:t>
      </w:r>
      <w:r w:rsidR="008052A1">
        <w:rPr>
          <w:color w:val="002060"/>
          <w:sz w:val="24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46" w:name="Texte18"/>
      <w:r w:rsidR="008052A1">
        <w:rPr>
          <w:color w:val="002060"/>
          <w:sz w:val="24"/>
          <w:szCs w:val="24"/>
        </w:rPr>
        <w:instrText xml:space="preserve"> FORMTEXT </w:instrText>
      </w:r>
      <w:r w:rsidR="008052A1">
        <w:rPr>
          <w:color w:val="002060"/>
          <w:sz w:val="24"/>
          <w:szCs w:val="24"/>
        </w:rPr>
      </w:r>
      <w:r w:rsidR="008052A1">
        <w:rPr>
          <w:color w:val="002060"/>
          <w:sz w:val="24"/>
          <w:szCs w:val="24"/>
        </w:rPr>
        <w:fldChar w:fldCharType="separate"/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color w:val="002060"/>
          <w:sz w:val="24"/>
          <w:szCs w:val="24"/>
        </w:rPr>
        <w:fldChar w:fldCharType="end"/>
      </w:r>
      <w:bookmarkEnd w:id="46"/>
    </w:p>
    <w:p w14:paraId="1E771BEA" w14:textId="77777777" w:rsidR="00034EF5" w:rsidRDefault="00034EF5" w:rsidP="00072E8D">
      <w:pPr>
        <w:tabs>
          <w:tab w:val="left" w:pos="4050"/>
        </w:tabs>
        <w:rPr>
          <w:color w:val="002060"/>
          <w:sz w:val="24"/>
          <w:szCs w:val="24"/>
        </w:rPr>
      </w:pPr>
    </w:p>
    <w:p w14:paraId="5A76A7CA" w14:textId="0AB0BBB9" w:rsidR="00034EF5" w:rsidRDefault="007E6273" w:rsidP="00072E8D">
      <w:pPr>
        <w:tabs>
          <w:tab w:val="left" w:pos="4050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DEC17D5" wp14:editId="155B3C3E">
                <wp:simplePos x="0" y="0"/>
                <wp:positionH relativeFrom="column">
                  <wp:posOffset>2478405</wp:posOffset>
                </wp:positionH>
                <wp:positionV relativeFrom="paragraph">
                  <wp:posOffset>110278</wp:posOffset>
                </wp:positionV>
                <wp:extent cx="3860800" cy="0"/>
                <wp:effectExtent l="0" t="0" r="12700" b="1270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279E4" id="Connecteur droit 39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15pt,8.7pt" to="499.15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034EF5">
        <w:rPr>
          <w:color w:val="002060"/>
          <w:sz w:val="24"/>
          <w:szCs w:val="24"/>
        </w:rPr>
        <w:t xml:space="preserve">Actuellement, quels sont vos besoins ? </w:t>
      </w:r>
      <w:r>
        <w:rPr>
          <w:color w:val="002060"/>
          <w:sz w:val="24"/>
          <w:szCs w:val="24"/>
        </w:rPr>
        <w:t xml:space="preserve"> </w:t>
      </w:r>
      <w:r w:rsidR="008052A1">
        <w:rPr>
          <w:color w:val="002060"/>
          <w:sz w:val="24"/>
          <w:szCs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47" w:name="Texte19"/>
      <w:r w:rsidR="008052A1">
        <w:rPr>
          <w:color w:val="002060"/>
          <w:sz w:val="24"/>
          <w:szCs w:val="24"/>
        </w:rPr>
        <w:instrText xml:space="preserve"> FORMTEXT </w:instrText>
      </w:r>
      <w:r w:rsidR="008052A1">
        <w:rPr>
          <w:color w:val="002060"/>
          <w:sz w:val="24"/>
          <w:szCs w:val="24"/>
        </w:rPr>
      </w:r>
      <w:r w:rsidR="008052A1">
        <w:rPr>
          <w:color w:val="002060"/>
          <w:sz w:val="24"/>
          <w:szCs w:val="24"/>
        </w:rPr>
        <w:fldChar w:fldCharType="separate"/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color w:val="002060"/>
          <w:sz w:val="24"/>
          <w:szCs w:val="24"/>
        </w:rPr>
        <w:fldChar w:fldCharType="end"/>
      </w:r>
      <w:bookmarkEnd w:id="47"/>
    </w:p>
    <w:p w14:paraId="150FCAAD" w14:textId="77777777" w:rsidR="00034EF5" w:rsidRDefault="00034EF5" w:rsidP="00072E8D">
      <w:pPr>
        <w:tabs>
          <w:tab w:val="left" w:pos="4050"/>
        </w:tabs>
        <w:rPr>
          <w:color w:val="002060"/>
          <w:sz w:val="24"/>
          <w:szCs w:val="24"/>
        </w:rPr>
      </w:pPr>
    </w:p>
    <w:p w14:paraId="19DEFD9B" w14:textId="77777777" w:rsidR="00034EF5" w:rsidRDefault="007E6273" w:rsidP="00034EF5">
      <w:pPr>
        <w:tabs>
          <w:tab w:val="left" w:pos="4050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822E5B8" wp14:editId="1DD3C3D3">
                <wp:simplePos x="0" y="0"/>
                <wp:positionH relativeFrom="column">
                  <wp:posOffset>-2328</wp:posOffset>
                </wp:positionH>
                <wp:positionV relativeFrom="paragraph">
                  <wp:posOffset>73025</wp:posOffset>
                </wp:positionV>
                <wp:extent cx="6341533" cy="0"/>
                <wp:effectExtent l="0" t="0" r="8890" b="1270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15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F0B46" id="Connecteur droit 38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5.75pt" to="499.15pt,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  <w:r>
        <w:rPr>
          <w:color w:val="002060"/>
          <w:sz w:val="24"/>
          <w:szCs w:val="24"/>
        </w:rPr>
        <w:t xml:space="preserve"> </w:t>
      </w:r>
    </w:p>
    <w:p w14:paraId="1AB3E3F9" w14:textId="31F01EBE" w:rsidR="00AA07B0" w:rsidRDefault="007E6273" w:rsidP="00AA07B0">
      <w:pPr>
        <w:tabs>
          <w:tab w:val="left" w:pos="4050"/>
        </w:tabs>
        <w:spacing w:line="360" w:lineRule="auto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00C326B" wp14:editId="4EF718A0">
                <wp:simplePos x="0" y="0"/>
                <wp:positionH relativeFrom="column">
                  <wp:posOffset>3206538</wp:posOffset>
                </wp:positionH>
                <wp:positionV relativeFrom="paragraph">
                  <wp:posOffset>414232</wp:posOffset>
                </wp:positionV>
                <wp:extent cx="2632922" cy="0"/>
                <wp:effectExtent l="0" t="0" r="8890" b="1270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29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A41FF" id="Connecteur droit 41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5pt,32.6pt" to="459.8pt,3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  <w:r w:rsidR="00034EF5">
        <w:rPr>
          <w:color w:val="002060"/>
          <w:sz w:val="24"/>
          <w:szCs w:val="24"/>
        </w:rPr>
        <w:t>Si vous n’arrivez pas à estimer vos besoins, présentez-vous des symptômes, exemple douleurs, troubles du sommeil, difficultés de concentration</w:t>
      </w:r>
      <w:r>
        <w:rPr>
          <w:color w:val="002060"/>
          <w:sz w:val="24"/>
          <w:szCs w:val="24"/>
        </w:rPr>
        <w:t xml:space="preserve"> </w:t>
      </w:r>
      <w:r w:rsidR="00AA07B0">
        <w:rPr>
          <w:color w:val="002060"/>
          <w:sz w:val="24"/>
          <w:szCs w:val="24"/>
        </w:rPr>
        <w:t xml:space="preserve">? </w:t>
      </w:r>
      <w:r>
        <w:rPr>
          <w:color w:val="002060"/>
          <w:sz w:val="24"/>
          <w:szCs w:val="24"/>
        </w:rPr>
        <w:t xml:space="preserve"> </w:t>
      </w:r>
      <w:r w:rsidR="008052A1">
        <w:rPr>
          <w:color w:val="002060"/>
          <w:sz w:val="24"/>
          <w:szCs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48" w:name="Texte20"/>
      <w:r w:rsidR="008052A1">
        <w:rPr>
          <w:color w:val="002060"/>
          <w:sz w:val="24"/>
          <w:szCs w:val="24"/>
        </w:rPr>
        <w:instrText xml:space="preserve"> FORMTEXT </w:instrText>
      </w:r>
      <w:r w:rsidR="008052A1">
        <w:rPr>
          <w:color w:val="002060"/>
          <w:sz w:val="24"/>
          <w:szCs w:val="24"/>
        </w:rPr>
      </w:r>
      <w:r w:rsidR="008052A1">
        <w:rPr>
          <w:color w:val="002060"/>
          <w:sz w:val="24"/>
          <w:szCs w:val="24"/>
        </w:rPr>
        <w:fldChar w:fldCharType="separate"/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color w:val="002060"/>
          <w:sz w:val="24"/>
          <w:szCs w:val="24"/>
        </w:rPr>
        <w:fldChar w:fldCharType="end"/>
      </w:r>
      <w:bookmarkEnd w:id="48"/>
    </w:p>
    <w:p w14:paraId="023D97EF" w14:textId="77777777" w:rsidR="00AA07B0" w:rsidRDefault="007E6273" w:rsidP="00AA07B0">
      <w:pPr>
        <w:tabs>
          <w:tab w:val="left" w:pos="4050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8787F39" wp14:editId="41B5AA63">
                <wp:simplePos x="0" y="0"/>
                <wp:positionH relativeFrom="column">
                  <wp:posOffset>-2328</wp:posOffset>
                </wp:positionH>
                <wp:positionV relativeFrom="paragraph">
                  <wp:posOffset>125518</wp:posOffset>
                </wp:positionV>
                <wp:extent cx="6011333" cy="42334"/>
                <wp:effectExtent l="0" t="0" r="21590" b="2159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1333" cy="423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10E79" id="Connecteur droit 40" o:spid="_x0000_s1026" style="position:absolute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9.9pt" to="473.1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  <w:r>
        <w:rPr>
          <w:color w:val="002060"/>
          <w:sz w:val="24"/>
          <w:szCs w:val="24"/>
        </w:rPr>
        <w:t xml:space="preserve"> </w:t>
      </w:r>
    </w:p>
    <w:p w14:paraId="0FFA6273" w14:textId="77777777" w:rsidR="00034EF5" w:rsidRPr="00494D34" w:rsidRDefault="00034EF5" w:rsidP="00072E8D">
      <w:pPr>
        <w:tabs>
          <w:tab w:val="left" w:pos="4050"/>
        </w:tabs>
        <w:rPr>
          <w:color w:val="002060"/>
          <w:sz w:val="24"/>
          <w:szCs w:val="24"/>
        </w:rPr>
      </w:pPr>
    </w:p>
    <w:p w14:paraId="139F9938" w14:textId="77777777" w:rsidR="00A6491A" w:rsidRPr="00494D34" w:rsidRDefault="00A6491A" w:rsidP="00072E8D">
      <w:pPr>
        <w:tabs>
          <w:tab w:val="left" w:pos="4050"/>
        </w:tabs>
        <w:rPr>
          <w:color w:val="002060"/>
          <w:sz w:val="24"/>
          <w:szCs w:val="24"/>
        </w:rPr>
      </w:pPr>
    </w:p>
    <w:p w14:paraId="772D1D6C" w14:textId="4CAA12EC" w:rsidR="008052A1" w:rsidRDefault="008052A1" w:rsidP="00AA07B0">
      <w:pPr>
        <w:tabs>
          <w:tab w:val="left" w:pos="4050"/>
        </w:tabs>
        <w:rPr>
          <w:color w:val="002060"/>
          <w:sz w:val="24"/>
          <w:szCs w:val="24"/>
        </w:rPr>
      </w:pPr>
    </w:p>
    <w:p w14:paraId="33A4BCEE" w14:textId="51F0BE17" w:rsidR="00AD48CA" w:rsidRDefault="00AD48CA" w:rsidP="00AA07B0">
      <w:pPr>
        <w:tabs>
          <w:tab w:val="left" w:pos="4050"/>
        </w:tabs>
        <w:rPr>
          <w:color w:val="002060"/>
          <w:sz w:val="24"/>
          <w:szCs w:val="24"/>
        </w:rPr>
      </w:pPr>
    </w:p>
    <w:p w14:paraId="1BB96B13" w14:textId="334D6EE7" w:rsidR="00AD48CA" w:rsidRDefault="00AD48CA" w:rsidP="00AA07B0">
      <w:pPr>
        <w:tabs>
          <w:tab w:val="left" w:pos="4050"/>
        </w:tabs>
        <w:rPr>
          <w:color w:val="002060"/>
          <w:sz w:val="24"/>
          <w:szCs w:val="24"/>
        </w:rPr>
      </w:pPr>
    </w:p>
    <w:p w14:paraId="3CA453D5" w14:textId="77777777" w:rsidR="00AD48CA" w:rsidRDefault="00AD48CA" w:rsidP="00AA07B0">
      <w:pPr>
        <w:tabs>
          <w:tab w:val="left" w:pos="4050"/>
        </w:tabs>
        <w:rPr>
          <w:color w:val="002060"/>
          <w:sz w:val="24"/>
          <w:szCs w:val="24"/>
        </w:rPr>
      </w:pPr>
    </w:p>
    <w:p w14:paraId="4C7DFE55" w14:textId="1892DEBE" w:rsidR="008052A1" w:rsidRDefault="008052A1" w:rsidP="00AA07B0">
      <w:pPr>
        <w:tabs>
          <w:tab w:val="left" w:pos="4050"/>
        </w:tabs>
        <w:rPr>
          <w:color w:val="002060"/>
          <w:sz w:val="24"/>
          <w:szCs w:val="24"/>
        </w:rPr>
      </w:pPr>
    </w:p>
    <w:p w14:paraId="5577ED06" w14:textId="77777777" w:rsidR="008052A1" w:rsidRPr="00494D34" w:rsidRDefault="008052A1" w:rsidP="00AA07B0">
      <w:pPr>
        <w:tabs>
          <w:tab w:val="left" w:pos="4050"/>
        </w:tabs>
        <w:rPr>
          <w:color w:val="002060"/>
          <w:sz w:val="24"/>
          <w:szCs w:val="24"/>
        </w:rPr>
      </w:pPr>
    </w:p>
    <w:p w14:paraId="76F3E0EA" w14:textId="77777777" w:rsidR="00DC4049" w:rsidRDefault="007B5EAB" w:rsidP="007B5EAB">
      <w:pPr>
        <w:tabs>
          <w:tab w:val="left" w:pos="2580"/>
        </w:tabs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086992" w14:textId="77777777" w:rsidR="00AA07B0" w:rsidRPr="00494D34" w:rsidRDefault="00AA07B0" w:rsidP="003E6962">
      <w:pPr>
        <w:jc w:val="right"/>
        <w:rPr>
          <w:rFonts w:ascii="Verdana" w:hAnsi="Verdana"/>
          <w:sz w:val="24"/>
          <w:szCs w:val="24"/>
        </w:rPr>
      </w:pPr>
    </w:p>
    <w:p w14:paraId="2EC6C38E" w14:textId="77777777" w:rsidR="00AA07B0" w:rsidRDefault="00AA07B0" w:rsidP="001A17F3">
      <w:pPr>
        <w:tabs>
          <w:tab w:val="left" w:pos="4050"/>
        </w:tabs>
        <w:jc w:val="center"/>
        <w:rPr>
          <w:b/>
          <w:color w:val="002060"/>
          <w:sz w:val="28"/>
          <w:szCs w:val="28"/>
        </w:rPr>
      </w:pPr>
      <w:r w:rsidRPr="00494D34">
        <w:rPr>
          <w:b/>
          <w:color w:val="002060"/>
          <w:sz w:val="28"/>
          <w:szCs w:val="28"/>
        </w:rPr>
        <w:t xml:space="preserve">FICHE INDIVIDUELLE </w:t>
      </w:r>
      <w:r>
        <w:rPr>
          <w:b/>
          <w:color w:val="002060"/>
          <w:sz w:val="28"/>
          <w:szCs w:val="28"/>
        </w:rPr>
        <w:t>D’ADHESION</w:t>
      </w:r>
      <w:r w:rsidR="00620452">
        <w:rPr>
          <w:b/>
          <w:color w:val="002060"/>
          <w:sz w:val="28"/>
          <w:szCs w:val="28"/>
        </w:rPr>
        <w:t xml:space="preserve"> </w:t>
      </w:r>
      <w:r w:rsidR="000122FA">
        <w:rPr>
          <w:b/>
          <w:color w:val="002060"/>
          <w:sz w:val="28"/>
          <w:szCs w:val="28"/>
        </w:rPr>
        <w:t xml:space="preserve"> </w:t>
      </w:r>
    </w:p>
    <w:p w14:paraId="1A48FD4C" w14:textId="77777777" w:rsidR="00AA07B0" w:rsidRPr="00494D34" w:rsidRDefault="00AA07B0" w:rsidP="00AA07B0">
      <w:pPr>
        <w:tabs>
          <w:tab w:val="left" w:pos="4050"/>
        </w:tabs>
        <w:jc w:val="center"/>
        <w:rPr>
          <w:color w:val="002060"/>
        </w:rPr>
      </w:pPr>
    </w:p>
    <w:p w14:paraId="7D2A16DC" w14:textId="77777777" w:rsidR="00AA07B0" w:rsidRPr="00494D34" w:rsidRDefault="00620452" w:rsidP="00AA07B0">
      <w:pPr>
        <w:tabs>
          <w:tab w:val="left" w:pos="4050"/>
        </w:tabs>
        <w:rPr>
          <w:color w:val="002060"/>
        </w:rPr>
      </w:pPr>
      <w:r>
        <w:rPr>
          <w:color w:val="002060"/>
        </w:rPr>
        <w:t>Mme - M</w:t>
      </w:r>
      <w:r w:rsidR="00AA07B0">
        <w:rPr>
          <w:color w:val="002060"/>
        </w:rPr>
        <w:t>lle - Mr</w:t>
      </w:r>
    </w:p>
    <w:p w14:paraId="52BBF659" w14:textId="734208E0" w:rsidR="00AA07B0" w:rsidRPr="00494D34" w:rsidRDefault="00AA07B0" w:rsidP="003F689E">
      <w:pPr>
        <w:tabs>
          <w:tab w:val="left" w:pos="4050"/>
          <w:tab w:val="left" w:pos="5103"/>
        </w:tabs>
        <w:rPr>
          <w:color w:val="002060"/>
        </w:rPr>
      </w:pPr>
    </w:p>
    <w:p w14:paraId="1CD7696A" w14:textId="58ABD15D" w:rsidR="007E6273" w:rsidRPr="00494D34" w:rsidRDefault="00745011" w:rsidP="008052A1">
      <w:pPr>
        <w:tabs>
          <w:tab w:val="left" w:pos="4050"/>
          <w:tab w:val="left" w:pos="4962"/>
          <w:tab w:val="left" w:pos="5670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7F54C57" wp14:editId="71E4CA03">
                <wp:simplePos x="0" y="0"/>
                <wp:positionH relativeFrom="column">
                  <wp:posOffset>3821430</wp:posOffset>
                </wp:positionH>
                <wp:positionV relativeFrom="paragraph">
                  <wp:posOffset>149013</wp:posOffset>
                </wp:positionV>
                <wp:extent cx="1910080" cy="0"/>
                <wp:effectExtent l="0" t="0" r="7620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AED6AA" id="Connecteur droit 4" o:spid="_x0000_s1026" style="position:absolute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9pt,11.75pt" to="451.3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" strokecolor="#4472c4 [3204]" strokeweight=".5pt">
                <v:stroke joinstyle="miter"/>
              </v:line>
            </w:pict>
          </mc:Fallback>
        </mc:AlternateContent>
      </w:r>
      <w:r w:rsidR="007E6273"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1567B64" wp14:editId="4D5D2E5F">
                <wp:simplePos x="0" y="0"/>
                <wp:positionH relativeFrom="column">
                  <wp:posOffset>1213486</wp:posOffset>
                </wp:positionH>
                <wp:positionV relativeFrom="paragraph">
                  <wp:posOffset>147955</wp:posOffset>
                </wp:positionV>
                <wp:extent cx="1910080" cy="0"/>
                <wp:effectExtent l="0" t="0" r="7620" b="1270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4D6D5A" id="Connecteur droit 42" o:spid="_x0000_s1026" style="position:absolute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55pt,11.65pt" to="245.95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  <w:r w:rsidR="007E6273" w:rsidRPr="00494D34">
        <w:rPr>
          <w:color w:val="002060"/>
          <w:sz w:val="24"/>
          <w:szCs w:val="24"/>
        </w:rPr>
        <w:t>Nom de naissance :</w:t>
      </w:r>
      <w:r w:rsidR="008052A1">
        <w:rPr>
          <w:color w:val="002060"/>
          <w:sz w:val="24"/>
          <w:szCs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49" w:name="Texte21"/>
      <w:r w:rsidR="008052A1">
        <w:rPr>
          <w:color w:val="002060"/>
          <w:sz w:val="24"/>
          <w:szCs w:val="24"/>
        </w:rPr>
        <w:instrText xml:space="preserve"> FORMTEXT </w:instrText>
      </w:r>
      <w:r w:rsidR="008052A1">
        <w:rPr>
          <w:color w:val="002060"/>
          <w:sz w:val="24"/>
          <w:szCs w:val="24"/>
        </w:rPr>
      </w:r>
      <w:r w:rsidR="008052A1">
        <w:rPr>
          <w:color w:val="002060"/>
          <w:sz w:val="24"/>
          <w:szCs w:val="24"/>
        </w:rPr>
        <w:fldChar w:fldCharType="separate"/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color w:val="002060"/>
          <w:sz w:val="24"/>
          <w:szCs w:val="24"/>
        </w:rPr>
        <w:fldChar w:fldCharType="end"/>
      </w:r>
      <w:bookmarkEnd w:id="49"/>
      <w:r w:rsidR="007E6273">
        <w:rPr>
          <w:color w:val="002060"/>
          <w:sz w:val="24"/>
          <w:szCs w:val="24"/>
        </w:rPr>
        <w:tab/>
      </w:r>
      <w:r w:rsidR="007E6273">
        <w:rPr>
          <w:color w:val="002060"/>
          <w:sz w:val="24"/>
          <w:szCs w:val="24"/>
        </w:rPr>
        <w:tab/>
        <w:t xml:space="preserve"> Prénom </w:t>
      </w:r>
      <w:r w:rsidR="007E6273" w:rsidRPr="00494D34">
        <w:rPr>
          <w:color w:val="002060"/>
          <w:sz w:val="24"/>
          <w:szCs w:val="24"/>
        </w:rPr>
        <w:t>:</w:t>
      </w:r>
      <w:r w:rsidR="007E6273">
        <w:rPr>
          <w:color w:val="002060"/>
          <w:sz w:val="24"/>
          <w:szCs w:val="24"/>
        </w:rPr>
        <w:t xml:space="preserve">  </w:t>
      </w:r>
      <w:r w:rsidR="008052A1">
        <w:rPr>
          <w:color w:val="002060"/>
          <w:sz w:val="24"/>
          <w:szCs w:val="24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50" w:name="Texte22"/>
      <w:r w:rsidR="008052A1">
        <w:rPr>
          <w:color w:val="002060"/>
          <w:sz w:val="24"/>
          <w:szCs w:val="24"/>
        </w:rPr>
        <w:instrText xml:space="preserve"> FORMTEXT </w:instrText>
      </w:r>
      <w:r w:rsidR="008052A1">
        <w:rPr>
          <w:color w:val="002060"/>
          <w:sz w:val="24"/>
          <w:szCs w:val="24"/>
        </w:rPr>
      </w:r>
      <w:r w:rsidR="008052A1">
        <w:rPr>
          <w:color w:val="002060"/>
          <w:sz w:val="24"/>
          <w:szCs w:val="24"/>
        </w:rPr>
        <w:fldChar w:fldCharType="separate"/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color w:val="002060"/>
          <w:sz w:val="24"/>
          <w:szCs w:val="24"/>
        </w:rPr>
        <w:fldChar w:fldCharType="end"/>
      </w:r>
      <w:bookmarkEnd w:id="50"/>
    </w:p>
    <w:p w14:paraId="3A4A4556" w14:textId="528BB739" w:rsidR="003F689E" w:rsidRDefault="00745011" w:rsidP="008052A1">
      <w:pPr>
        <w:tabs>
          <w:tab w:val="left" w:pos="4050"/>
          <w:tab w:val="left" w:pos="4962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A819704" wp14:editId="5704942D">
                <wp:simplePos x="0" y="0"/>
                <wp:positionH relativeFrom="column">
                  <wp:posOffset>3826934</wp:posOffset>
                </wp:positionH>
                <wp:positionV relativeFrom="paragraph">
                  <wp:posOffset>143086</wp:posOffset>
                </wp:positionV>
                <wp:extent cx="1910080" cy="0"/>
                <wp:effectExtent l="0" t="0" r="7620" b="127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FAEDB0" id="Connecteur droit 5" o:spid="_x0000_s1026" style="position:absolute;z-index:25170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35pt,11.25pt" to="451.7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  <w:r w:rsidR="007E6273"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69FEFC6" wp14:editId="25266A14">
                <wp:simplePos x="0" y="0"/>
                <wp:positionH relativeFrom="column">
                  <wp:posOffset>895138</wp:posOffset>
                </wp:positionH>
                <wp:positionV relativeFrom="paragraph">
                  <wp:posOffset>142028</wp:posOffset>
                </wp:positionV>
                <wp:extent cx="2171700" cy="0"/>
                <wp:effectExtent l="0" t="0" r="12700" b="1270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14EE21" id="Connecteur droit 43" o:spid="_x0000_s1026" style="position:absolute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5pt,11.2pt" to="241.5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" strokecolor="#4472c4 [3204]" strokeweight=".5pt">
                <v:stroke joinstyle="miter"/>
              </v:line>
            </w:pict>
          </mc:Fallback>
        </mc:AlternateContent>
      </w:r>
      <w:r w:rsidR="007E6273">
        <w:rPr>
          <w:color w:val="002060"/>
          <w:sz w:val="24"/>
          <w:szCs w:val="24"/>
        </w:rPr>
        <w:t xml:space="preserve">Nom marital </w:t>
      </w:r>
      <w:r w:rsidR="007E6273" w:rsidRPr="00494D34">
        <w:rPr>
          <w:color w:val="002060"/>
          <w:sz w:val="24"/>
          <w:szCs w:val="24"/>
        </w:rPr>
        <w:t>:</w:t>
      </w:r>
      <w:r w:rsidR="007E6273">
        <w:rPr>
          <w:color w:val="002060"/>
          <w:sz w:val="24"/>
          <w:szCs w:val="24"/>
        </w:rPr>
        <w:t xml:space="preserve"> </w:t>
      </w:r>
      <w:r w:rsidR="007E6273" w:rsidRPr="00494D34">
        <w:rPr>
          <w:color w:val="002060"/>
          <w:sz w:val="24"/>
          <w:szCs w:val="24"/>
        </w:rPr>
        <w:t xml:space="preserve">  </w:t>
      </w:r>
      <w:r w:rsidR="008052A1">
        <w:rPr>
          <w:color w:val="002060"/>
          <w:sz w:val="24"/>
          <w:szCs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51" w:name="Texte23"/>
      <w:r w:rsidR="008052A1">
        <w:rPr>
          <w:color w:val="002060"/>
          <w:sz w:val="24"/>
          <w:szCs w:val="24"/>
        </w:rPr>
        <w:instrText xml:space="preserve"> FORMTEXT </w:instrText>
      </w:r>
      <w:r w:rsidR="008052A1">
        <w:rPr>
          <w:color w:val="002060"/>
          <w:sz w:val="24"/>
          <w:szCs w:val="24"/>
        </w:rPr>
      </w:r>
      <w:r w:rsidR="008052A1">
        <w:rPr>
          <w:color w:val="002060"/>
          <w:sz w:val="24"/>
          <w:szCs w:val="24"/>
        </w:rPr>
        <w:fldChar w:fldCharType="separate"/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color w:val="002060"/>
          <w:sz w:val="24"/>
          <w:szCs w:val="24"/>
        </w:rPr>
        <w:fldChar w:fldCharType="end"/>
      </w:r>
      <w:bookmarkEnd w:id="51"/>
      <w:r w:rsidR="007E6273">
        <w:rPr>
          <w:color w:val="002060"/>
          <w:sz w:val="24"/>
          <w:szCs w:val="24"/>
        </w:rPr>
        <w:tab/>
      </w:r>
      <w:r w:rsidR="007E6273">
        <w:rPr>
          <w:color w:val="002060"/>
          <w:sz w:val="24"/>
          <w:szCs w:val="24"/>
        </w:rPr>
        <w:tab/>
        <w:t xml:space="preserve">Né (e) le :  </w:t>
      </w:r>
      <w:r w:rsidR="008052A1">
        <w:rPr>
          <w:color w:val="002060"/>
          <w:sz w:val="24"/>
          <w:szCs w:val="24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52" w:name="Texte24"/>
      <w:r w:rsidR="008052A1">
        <w:rPr>
          <w:color w:val="002060"/>
          <w:sz w:val="24"/>
          <w:szCs w:val="24"/>
        </w:rPr>
        <w:instrText xml:space="preserve"> FORMTEXT </w:instrText>
      </w:r>
      <w:r w:rsidR="008052A1">
        <w:rPr>
          <w:color w:val="002060"/>
          <w:sz w:val="24"/>
          <w:szCs w:val="24"/>
        </w:rPr>
      </w:r>
      <w:r w:rsidR="008052A1">
        <w:rPr>
          <w:color w:val="002060"/>
          <w:sz w:val="24"/>
          <w:szCs w:val="24"/>
        </w:rPr>
        <w:fldChar w:fldCharType="separate"/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color w:val="002060"/>
          <w:sz w:val="24"/>
          <w:szCs w:val="24"/>
        </w:rPr>
        <w:fldChar w:fldCharType="end"/>
      </w:r>
      <w:bookmarkEnd w:id="52"/>
    </w:p>
    <w:p w14:paraId="76A02524" w14:textId="77777777" w:rsidR="008052A1" w:rsidRDefault="008052A1" w:rsidP="008052A1">
      <w:pPr>
        <w:tabs>
          <w:tab w:val="left" w:pos="4050"/>
          <w:tab w:val="left" w:pos="4962"/>
        </w:tabs>
        <w:rPr>
          <w:color w:val="002060"/>
          <w:sz w:val="24"/>
          <w:szCs w:val="24"/>
        </w:rPr>
      </w:pPr>
    </w:p>
    <w:p w14:paraId="0C087987" w14:textId="77777777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 w:rsidRPr="00620452">
        <w:rPr>
          <w:b/>
          <w:color w:val="002060"/>
          <w:sz w:val="24"/>
          <w:szCs w:val="24"/>
        </w:rPr>
        <w:t>TARIF ADHESIONS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(À cocher)</w:t>
      </w:r>
    </w:p>
    <w:p w14:paraId="3C2AEA30" w14:textId="77777777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4BE19256" w14:textId="13E58247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rFonts w:ascii="MS Gothic" w:eastAsia="MS Gothic" w:hAnsi="MS Gothic"/>
          <w:color w:val="000000"/>
        </w:rPr>
      </w:pPr>
      <w:r>
        <w:rPr>
          <w:color w:val="002060"/>
          <w:sz w:val="24"/>
          <w:szCs w:val="24"/>
        </w:rPr>
        <w:t xml:space="preserve">Adulte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231 €   </w:t>
      </w:r>
      <w:r>
        <w:rPr>
          <w:rFonts w:ascii="MS Gothic" w:eastAsia="MS Gothic" w:hAnsi="MS Gothic"/>
          <w:color w:val="00000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3" w:name="CaseACocher14"/>
      <w:r>
        <w:rPr>
          <w:rFonts w:ascii="MS Gothic" w:eastAsia="MS Gothic" w:hAnsi="MS Gothic"/>
          <w:color w:val="000000"/>
        </w:rPr>
        <w:instrText xml:space="preserve"> FORMCHECKBOX </w:instrText>
      </w:r>
      <w:r w:rsidR="00745011">
        <w:rPr>
          <w:rFonts w:ascii="MS Gothic" w:eastAsia="MS Gothic" w:hAnsi="MS Gothic"/>
          <w:color w:val="000000"/>
        </w:rPr>
      </w:r>
      <w:r w:rsidR="0003266B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53"/>
    </w:p>
    <w:p w14:paraId="565B9F97" w14:textId="77777777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rFonts w:ascii="MS Gothic" w:eastAsia="MS Gothic" w:hAnsi="MS Gothic"/>
          <w:color w:val="000000"/>
        </w:rPr>
      </w:pPr>
      <w:r>
        <w:rPr>
          <w:color w:val="002060"/>
          <w:sz w:val="24"/>
          <w:szCs w:val="24"/>
        </w:rPr>
        <w:t xml:space="preserve">Couple   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439 €   </w:t>
      </w:r>
      <w:r>
        <w:rPr>
          <w:rFonts w:ascii="MS Gothic" w:eastAsia="MS Gothic" w:hAnsi="MS Gothic"/>
          <w:color w:val="00000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15"/>
      <w:r>
        <w:rPr>
          <w:rFonts w:ascii="MS Gothic" w:eastAsia="MS Gothic" w:hAnsi="MS Gothic"/>
          <w:color w:val="000000"/>
        </w:rPr>
        <w:instrText xml:space="preserve"> FORMCHECKBOX </w:instrText>
      </w:r>
      <w:r w:rsidR="0003266B">
        <w:rPr>
          <w:rFonts w:ascii="MS Gothic" w:eastAsia="MS Gothic" w:hAnsi="MS Gothic"/>
          <w:color w:val="000000"/>
        </w:rPr>
      </w:r>
      <w:r w:rsidR="0003266B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54"/>
    </w:p>
    <w:p w14:paraId="6CEA773E" w14:textId="0A14E159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Etudiant *  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176 €   </w:t>
      </w:r>
      <w:r>
        <w:rPr>
          <w:rFonts w:ascii="MS Gothic" w:eastAsia="MS Gothic" w:hAnsi="MS Gothic"/>
          <w:color w:val="00000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16"/>
      <w:r>
        <w:rPr>
          <w:rFonts w:ascii="MS Gothic" w:eastAsia="MS Gothic" w:hAnsi="MS Gothic"/>
          <w:color w:val="000000"/>
        </w:rPr>
        <w:instrText xml:space="preserve"> FORMCHECKBOX </w:instrText>
      </w:r>
      <w:r w:rsidR="0003266B">
        <w:rPr>
          <w:rFonts w:ascii="MS Gothic" w:eastAsia="MS Gothic" w:hAnsi="MS Gothic"/>
          <w:color w:val="000000"/>
        </w:rPr>
      </w:r>
      <w:r w:rsidR="0003266B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55"/>
      <w:r w:rsidRPr="00B12DEE">
        <w:rPr>
          <w:noProof/>
          <w:color w:val="002060"/>
          <w:sz w:val="24"/>
          <w:szCs w:val="24"/>
        </w:rPr>
        <w:drawing>
          <wp:inline distT="0" distB="0" distL="0" distR="0" wp14:anchorId="3528C8F5" wp14:editId="78B220B6">
            <wp:extent cx="254000" cy="152400"/>
            <wp:effectExtent l="0" t="0" r="0" b="0"/>
            <wp:docPr id="47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</w:t>
      </w:r>
    </w:p>
    <w:p w14:paraId="79ED7131" w14:textId="74493A5F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Demandeur d’emploi *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187 €   </w:t>
      </w:r>
      <w:r>
        <w:rPr>
          <w:rFonts w:ascii="MS Gothic" w:eastAsia="MS Gothic" w:hAnsi="MS Gothic"/>
          <w:color w:val="00000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17"/>
      <w:r>
        <w:rPr>
          <w:rFonts w:ascii="MS Gothic" w:eastAsia="MS Gothic" w:hAnsi="MS Gothic"/>
          <w:color w:val="000000"/>
        </w:rPr>
        <w:instrText xml:space="preserve"> FORMCHECKBOX </w:instrText>
      </w:r>
      <w:r w:rsidR="0003266B">
        <w:rPr>
          <w:rFonts w:ascii="MS Gothic" w:eastAsia="MS Gothic" w:hAnsi="MS Gothic"/>
          <w:color w:val="000000"/>
        </w:rPr>
      </w:r>
      <w:r w:rsidR="0003266B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56"/>
      <w:r w:rsidRPr="00B12DEE">
        <w:rPr>
          <w:noProof/>
          <w:color w:val="002060"/>
          <w:sz w:val="24"/>
          <w:szCs w:val="24"/>
        </w:rPr>
        <w:drawing>
          <wp:inline distT="0" distB="0" distL="0" distR="0" wp14:anchorId="649DF1C8" wp14:editId="1A5175AD">
            <wp:extent cx="254000" cy="152400"/>
            <wp:effectExtent l="0" t="0" r="0" b="0"/>
            <wp:docPr id="48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C65C1" w14:textId="5A86CD6E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rFonts w:ascii="MS Gothic" w:eastAsia="MS Gothic" w:hAnsi="MS Gothic"/>
          <w:color w:val="000000"/>
        </w:rPr>
      </w:pPr>
      <w:r>
        <w:rPr>
          <w:color w:val="002060"/>
          <w:sz w:val="24"/>
          <w:szCs w:val="24"/>
        </w:rPr>
        <w:t>Enfants 7 à 13 ans révolus **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143 €   </w:t>
      </w:r>
      <w:r>
        <w:rPr>
          <w:rFonts w:ascii="MS Gothic" w:eastAsia="MS Gothic" w:hAnsi="MS Gothic"/>
          <w:color w:val="00000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CaseACocher18"/>
      <w:r>
        <w:rPr>
          <w:rFonts w:ascii="MS Gothic" w:eastAsia="MS Gothic" w:hAnsi="MS Gothic"/>
          <w:color w:val="000000"/>
        </w:rPr>
        <w:instrText xml:space="preserve"> FORMCHECKBOX </w:instrText>
      </w:r>
      <w:r w:rsidR="00745011">
        <w:rPr>
          <w:rFonts w:ascii="MS Gothic" w:eastAsia="MS Gothic" w:hAnsi="MS Gothic"/>
          <w:color w:val="000000"/>
        </w:rPr>
      </w:r>
      <w:r w:rsidR="0003266B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57"/>
    </w:p>
    <w:p w14:paraId="4D7867D1" w14:textId="2A4D9CD2" w:rsidR="008052A1" w:rsidRPr="00843543" w:rsidRDefault="008052A1" w:rsidP="008052A1">
      <w:pPr>
        <w:tabs>
          <w:tab w:val="left" w:pos="4050"/>
          <w:tab w:val="left" w:pos="4962"/>
          <w:tab w:val="left" w:pos="5103"/>
        </w:tabs>
        <w:rPr>
          <w:rFonts w:ascii="MS Gothic" w:eastAsia="MS Gothic" w:hAnsi="MS Gothic"/>
          <w:color w:val="000000"/>
        </w:rPr>
      </w:pPr>
      <w:r>
        <w:rPr>
          <w:color w:val="002060"/>
          <w:sz w:val="24"/>
          <w:szCs w:val="24"/>
        </w:rPr>
        <w:t>Moins de 18 ans 14 à 17 ans révolus **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165 €   </w:t>
      </w:r>
      <w:r>
        <w:rPr>
          <w:rFonts w:ascii="MS Gothic" w:eastAsia="MS Gothic" w:hAnsi="MS Gothic"/>
          <w:color w:val="00000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19"/>
      <w:r>
        <w:rPr>
          <w:rFonts w:ascii="MS Gothic" w:eastAsia="MS Gothic" w:hAnsi="MS Gothic"/>
          <w:color w:val="000000"/>
        </w:rPr>
        <w:instrText xml:space="preserve"> FORMCHECKBOX </w:instrText>
      </w:r>
      <w:r w:rsidR="0003266B">
        <w:rPr>
          <w:rFonts w:ascii="MS Gothic" w:eastAsia="MS Gothic" w:hAnsi="MS Gothic"/>
          <w:color w:val="000000"/>
        </w:rPr>
      </w:r>
      <w:r w:rsidR="0003266B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58"/>
    </w:p>
    <w:p w14:paraId="1F339A70" w14:textId="18B59033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Carte de 10 séances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143 €   </w:t>
      </w:r>
      <w:r>
        <w:rPr>
          <w:rFonts w:ascii="MS Gothic" w:eastAsia="MS Gothic" w:hAnsi="MS Gothic"/>
          <w:color w:val="00000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22"/>
      <w:r>
        <w:rPr>
          <w:rFonts w:ascii="MS Gothic" w:eastAsia="MS Gothic" w:hAnsi="MS Gothic"/>
          <w:color w:val="000000"/>
        </w:rPr>
        <w:instrText xml:space="preserve"> FORMCHECKBOX </w:instrText>
      </w:r>
      <w:r w:rsidR="0003266B">
        <w:rPr>
          <w:rFonts w:ascii="MS Gothic" w:eastAsia="MS Gothic" w:hAnsi="MS Gothic"/>
          <w:color w:val="000000"/>
        </w:rPr>
      </w:r>
      <w:r w:rsidR="0003266B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59"/>
      <w:r w:rsidRPr="00B12DEE">
        <w:rPr>
          <w:noProof/>
          <w:color w:val="002060"/>
          <w:sz w:val="24"/>
          <w:szCs w:val="24"/>
        </w:rPr>
        <w:drawing>
          <wp:inline distT="0" distB="0" distL="0" distR="0" wp14:anchorId="421C3687" wp14:editId="4F64BA39">
            <wp:extent cx="254000" cy="182880"/>
            <wp:effectExtent l="0" t="0" r="0" b="0"/>
            <wp:docPr id="4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B204B" w14:textId="1C29EF7A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Droits d’Entrée Forfaitaires (nouvelle adhésion)</w:t>
      </w:r>
      <w:r>
        <w:rPr>
          <w:color w:val="002060"/>
          <w:sz w:val="24"/>
          <w:szCs w:val="24"/>
        </w:rPr>
        <w:tab/>
        <w:t xml:space="preserve">    20 €   </w:t>
      </w:r>
      <w:r>
        <w:rPr>
          <w:color w:val="002060"/>
          <w:sz w:val="24"/>
          <w:szCs w:val="24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23"/>
      <w:r>
        <w:rPr>
          <w:color w:val="002060"/>
          <w:sz w:val="24"/>
          <w:szCs w:val="24"/>
        </w:rPr>
        <w:instrText xml:space="preserve"> FORMCHECKBOX </w:instrText>
      </w:r>
      <w:r w:rsidR="0003266B">
        <w:rPr>
          <w:color w:val="002060"/>
          <w:sz w:val="24"/>
          <w:szCs w:val="24"/>
        </w:rPr>
      </w:r>
      <w:r w:rsidR="0003266B">
        <w:rPr>
          <w:color w:val="002060"/>
          <w:sz w:val="24"/>
          <w:szCs w:val="24"/>
        </w:rPr>
        <w:fldChar w:fldCharType="separate"/>
      </w:r>
      <w:r>
        <w:rPr>
          <w:color w:val="002060"/>
          <w:sz w:val="24"/>
          <w:szCs w:val="24"/>
        </w:rPr>
        <w:fldChar w:fldCharType="end"/>
      </w:r>
      <w:bookmarkEnd w:id="60"/>
    </w:p>
    <w:p w14:paraId="4EEE64BA" w14:textId="77777777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19B8888A" w14:textId="793DB24E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 w:rsidRPr="00B12DEE">
        <w:rPr>
          <w:noProof/>
          <w:color w:val="002060"/>
          <w:sz w:val="24"/>
          <w:szCs w:val="24"/>
        </w:rPr>
        <w:drawing>
          <wp:inline distT="0" distB="0" distL="0" distR="0" wp14:anchorId="66490D19" wp14:editId="1B88639B">
            <wp:extent cx="254000" cy="182880"/>
            <wp:effectExtent l="0" t="0" r="0" b="0"/>
            <wp:docPr id="50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AE568" w14:textId="77777777" w:rsidR="008052A1" w:rsidRPr="00A245E2" w:rsidRDefault="008052A1" w:rsidP="008052A1">
      <w:pPr>
        <w:tabs>
          <w:tab w:val="left" w:pos="4050"/>
          <w:tab w:val="left" w:pos="4962"/>
          <w:tab w:val="left" w:pos="5103"/>
        </w:tabs>
        <w:rPr>
          <w:color w:val="C00000"/>
          <w:sz w:val="24"/>
          <w:szCs w:val="24"/>
        </w:rPr>
      </w:pPr>
      <w:r w:rsidRPr="00A245E2">
        <w:rPr>
          <w:color w:val="C00000"/>
          <w:sz w:val="24"/>
          <w:szCs w:val="24"/>
        </w:rPr>
        <w:t>Chèque libellé à l’ordre de : Association Sophro Zen Attitude</w:t>
      </w:r>
    </w:p>
    <w:p w14:paraId="551FA75D" w14:textId="77777777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3A6479CB" w14:textId="77777777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*(Sur justificatif)  </w:t>
      </w:r>
    </w:p>
    <w:p w14:paraId="3BA146E0" w14:textId="77777777" w:rsidR="008052A1" w:rsidRPr="00F0212E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** Autorisation Parentale Indispensable</w:t>
      </w:r>
    </w:p>
    <w:p w14:paraId="4E52C816" w14:textId="241A66F9" w:rsidR="001A17F3" w:rsidRDefault="001A17F3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58D2D7A5" w14:textId="120078A2" w:rsidR="003F689E" w:rsidRDefault="008052A1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21"/>
      <w:r>
        <w:rPr>
          <w:rFonts w:ascii="MS Gothic" w:eastAsia="MS Gothic" w:hAnsi="MS Gothic"/>
          <w:color w:val="000000"/>
        </w:rPr>
        <w:instrText xml:space="preserve"> FORMCHECKBOX </w:instrText>
      </w:r>
      <w:r w:rsidR="0003266B">
        <w:rPr>
          <w:rFonts w:ascii="MS Gothic" w:eastAsia="MS Gothic" w:hAnsi="MS Gothic"/>
          <w:color w:val="000000"/>
        </w:rPr>
      </w:r>
      <w:r w:rsidR="0003266B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61"/>
      <w:r w:rsidR="0005739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A88D69" wp14:editId="7945CCF5">
                <wp:simplePos x="0" y="0"/>
                <wp:positionH relativeFrom="column">
                  <wp:posOffset>3824605</wp:posOffset>
                </wp:positionH>
                <wp:positionV relativeFrom="paragraph">
                  <wp:posOffset>1809750</wp:posOffset>
                </wp:positionV>
                <wp:extent cx="238125" cy="205105"/>
                <wp:effectExtent l="0" t="0" r="317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D013B" id="Rectangle 4" o:spid="_x0000_s1026" style="position:absolute;margin-left:301.15pt;margin-top:142.5pt;width:18.75pt;height:16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" strokecolor="#00b0f0">
                <v:path arrowok="t"/>
              </v:rect>
            </w:pict>
          </mc:Fallback>
        </mc:AlternateContent>
      </w:r>
      <w:r w:rsidR="004173ED">
        <w:rPr>
          <w:color w:val="002060"/>
          <w:sz w:val="24"/>
          <w:szCs w:val="24"/>
        </w:rPr>
        <w:t xml:space="preserve">  </w:t>
      </w:r>
      <w:r w:rsidR="001A17F3" w:rsidRPr="004173ED">
        <w:rPr>
          <w:b/>
          <w:i/>
          <w:color w:val="002060"/>
          <w:sz w:val="24"/>
          <w:szCs w:val="24"/>
        </w:rPr>
        <w:t>J’ai pris connaissance des Statuts et du Règlement Intérieur et déclare y adhérer</w:t>
      </w:r>
      <w:r w:rsidR="000122FA">
        <w:rPr>
          <w:b/>
          <w:i/>
          <w:color w:val="002060"/>
          <w:sz w:val="24"/>
          <w:szCs w:val="24"/>
        </w:rPr>
        <w:t xml:space="preserve"> sans restriction</w:t>
      </w:r>
    </w:p>
    <w:p w14:paraId="2BA7C51C" w14:textId="77777777" w:rsidR="00497865" w:rsidRDefault="00497865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5E4199CA" w14:textId="77777777" w:rsidR="00497865" w:rsidRDefault="00497865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76AD41EE" w14:textId="62414567" w:rsidR="003F689E" w:rsidRDefault="008604DB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5D4CEB7" wp14:editId="2C63FD43">
                <wp:simplePos x="0" y="0"/>
                <wp:positionH relativeFrom="column">
                  <wp:posOffset>2963333</wp:posOffset>
                </wp:positionH>
                <wp:positionV relativeFrom="paragraph">
                  <wp:posOffset>177800</wp:posOffset>
                </wp:positionV>
                <wp:extent cx="1439333" cy="0"/>
                <wp:effectExtent l="0" t="0" r="8890" b="1270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D6E813" id="Connecteur droit 45" o:spid="_x0000_s1026" style="position:absolute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35pt,14pt" to="346.7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EE990EB" wp14:editId="7169615B">
                <wp:simplePos x="0" y="0"/>
                <wp:positionH relativeFrom="column">
                  <wp:posOffset>304800</wp:posOffset>
                </wp:positionH>
                <wp:positionV relativeFrom="paragraph">
                  <wp:posOffset>177800</wp:posOffset>
                </wp:positionV>
                <wp:extent cx="1438910" cy="0"/>
                <wp:effectExtent l="0" t="0" r="8890" b="1270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FFC59A" id="Connecteur droit 44" o:spid="_x0000_s1026" style="position:absolute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pt,14pt" to="137.3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3F689E">
        <w:rPr>
          <w:color w:val="002060"/>
          <w:sz w:val="24"/>
          <w:szCs w:val="24"/>
        </w:rPr>
        <w:t>Le</w:t>
      </w:r>
      <w:r w:rsidR="007E6273">
        <w:rPr>
          <w:color w:val="002060"/>
          <w:sz w:val="24"/>
          <w:szCs w:val="24"/>
        </w:rPr>
        <w:t xml:space="preserve"> </w:t>
      </w:r>
      <w:r w:rsidR="008052A1">
        <w:rPr>
          <w:color w:val="002060"/>
          <w:sz w:val="24"/>
          <w:szCs w:val="24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62" w:name="Texte25"/>
      <w:r w:rsidR="008052A1">
        <w:rPr>
          <w:color w:val="002060"/>
          <w:sz w:val="24"/>
          <w:szCs w:val="24"/>
        </w:rPr>
        <w:instrText xml:space="preserve"> FORMTEXT </w:instrText>
      </w:r>
      <w:r w:rsidR="008052A1">
        <w:rPr>
          <w:color w:val="002060"/>
          <w:sz w:val="24"/>
          <w:szCs w:val="24"/>
        </w:rPr>
      </w:r>
      <w:r w:rsidR="008052A1">
        <w:rPr>
          <w:color w:val="002060"/>
          <w:sz w:val="24"/>
          <w:szCs w:val="24"/>
        </w:rPr>
        <w:fldChar w:fldCharType="separate"/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color w:val="002060"/>
          <w:sz w:val="24"/>
          <w:szCs w:val="24"/>
        </w:rPr>
        <w:fldChar w:fldCharType="end"/>
      </w:r>
      <w:bookmarkEnd w:id="62"/>
      <w:r w:rsidR="008052A1">
        <w:rPr>
          <w:color w:val="002060"/>
          <w:sz w:val="24"/>
          <w:szCs w:val="24"/>
        </w:rPr>
        <w:tab/>
      </w:r>
      <w:r w:rsidR="008052A1">
        <w:rPr>
          <w:color w:val="002060"/>
          <w:sz w:val="24"/>
          <w:szCs w:val="24"/>
        </w:rPr>
        <w:tab/>
      </w:r>
      <w:r w:rsidR="003F689E">
        <w:rPr>
          <w:color w:val="002060"/>
          <w:sz w:val="24"/>
          <w:szCs w:val="24"/>
        </w:rPr>
        <w:t xml:space="preserve">A : </w:t>
      </w:r>
      <w:r>
        <w:rPr>
          <w:color w:val="002060"/>
          <w:sz w:val="24"/>
          <w:szCs w:val="24"/>
        </w:rPr>
        <w:t xml:space="preserve"> </w:t>
      </w:r>
      <w:r w:rsidR="008052A1">
        <w:rPr>
          <w:color w:val="002060"/>
          <w:sz w:val="24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63" w:name="Texte26"/>
      <w:r w:rsidR="008052A1">
        <w:rPr>
          <w:color w:val="002060"/>
          <w:sz w:val="24"/>
          <w:szCs w:val="24"/>
        </w:rPr>
        <w:instrText xml:space="preserve"> FORMTEXT </w:instrText>
      </w:r>
      <w:r w:rsidR="008052A1">
        <w:rPr>
          <w:color w:val="002060"/>
          <w:sz w:val="24"/>
          <w:szCs w:val="24"/>
        </w:rPr>
      </w:r>
      <w:r w:rsidR="008052A1">
        <w:rPr>
          <w:color w:val="002060"/>
          <w:sz w:val="24"/>
          <w:szCs w:val="24"/>
        </w:rPr>
        <w:fldChar w:fldCharType="separate"/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color w:val="002060"/>
          <w:sz w:val="24"/>
          <w:szCs w:val="24"/>
        </w:rPr>
        <w:fldChar w:fldCharType="end"/>
      </w:r>
      <w:bookmarkEnd w:id="63"/>
      <w:r w:rsidR="0005739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C8E607" wp14:editId="202D920E">
                <wp:simplePos x="0" y="0"/>
                <wp:positionH relativeFrom="column">
                  <wp:posOffset>3314700</wp:posOffset>
                </wp:positionH>
                <wp:positionV relativeFrom="paragraph">
                  <wp:posOffset>154940</wp:posOffset>
                </wp:positionV>
                <wp:extent cx="2419350" cy="12223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0" cy="12223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9A46E" w14:textId="77777777" w:rsidR="00FF644F" w:rsidRPr="0063314F" w:rsidRDefault="00FF644F" w:rsidP="0063314F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6468D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Association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de Sophrologie</w:t>
                            </w:r>
                            <w:r w:rsidRPr="0006468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06468D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SOPHRO ZEN ATTITUDE</w:t>
                            </w:r>
                            <w:r w:rsidRPr="0006468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3314F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LECELLES</w:t>
                            </w:r>
                          </w:p>
                          <w:p w14:paraId="57B5E946" w14:textId="77777777" w:rsidR="00FF644F" w:rsidRDefault="00FF644F" w:rsidP="0063314F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Jean Pierre FLOQUET</w:t>
                            </w:r>
                          </w:p>
                          <w:p w14:paraId="78C3100C" w14:textId="77777777" w:rsidR="00FF644F" w:rsidRPr="0006468D" w:rsidRDefault="00FF644F" w:rsidP="0063314F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06 81 67 74 74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261pt;margin-top:12.2pt;width:190.5pt;height:9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" fillcolor="#cfc" stroked="f" strokecolor="#92d050">
                <v:path arrowok="t"/>
                <v:textbox>
                  <w:txbxContent>
                    <w:p w:rsidR="00FF644F" w:rsidRPr="0063314F" w:rsidRDefault="00FF644F" w:rsidP="0063314F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6468D">
                        <w:rPr>
                          <w:b/>
                          <w:color w:val="0070C0"/>
                          <w:sz w:val="24"/>
                          <w:szCs w:val="24"/>
                        </w:rPr>
                        <w:t>Association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de Sophrologie</w:t>
                      </w:r>
                      <w:r w:rsidRPr="0006468D">
                        <w:rPr>
                          <w:color w:val="0070C0"/>
                          <w:sz w:val="24"/>
                          <w:szCs w:val="24"/>
                        </w:rPr>
                        <w:t xml:space="preserve">                        </w:t>
                      </w:r>
                      <w:r w:rsidRPr="0006468D">
                        <w:rPr>
                          <w:b/>
                          <w:color w:val="0070C0"/>
                          <w:sz w:val="24"/>
                          <w:szCs w:val="24"/>
                        </w:rPr>
                        <w:t>SOPHRO ZEN ATTITUDE</w:t>
                      </w:r>
                      <w:r w:rsidRPr="0006468D">
                        <w:rPr>
                          <w:color w:val="0070C0"/>
                          <w:sz w:val="24"/>
                          <w:szCs w:val="24"/>
                        </w:rPr>
                        <w:t xml:space="preserve">    </w:t>
                      </w:r>
                      <w:r w:rsidRPr="0063314F">
                        <w:rPr>
                          <w:b/>
                          <w:color w:val="0070C0"/>
                          <w:sz w:val="24"/>
                          <w:szCs w:val="24"/>
                        </w:rPr>
                        <w:t>LECELLES</w:t>
                      </w:r>
                    </w:p>
                    <w:p w:rsidR="00FF644F" w:rsidRDefault="00FF644F" w:rsidP="0063314F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Jean Pierre FLOQUET</w:t>
                      </w:r>
                    </w:p>
                    <w:p w:rsidR="00FF644F" w:rsidRPr="0006468D" w:rsidRDefault="00FF644F" w:rsidP="0063314F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06 81 67 74 74</w:t>
                      </w:r>
                    </w:p>
                  </w:txbxContent>
                </v:textbox>
              </v:rect>
            </w:pict>
          </mc:Fallback>
        </mc:AlternateContent>
      </w:r>
    </w:p>
    <w:p w14:paraId="6FC72BF0" w14:textId="41948B19" w:rsidR="003F689E" w:rsidRDefault="003F689E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46ED865B" w14:textId="77777777" w:rsidR="003F689E" w:rsidRDefault="0063314F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Signature,  </w:t>
      </w:r>
      <w:r w:rsidR="008604DB">
        <w:rPr>
          <w:color w:val="002060"/>
          <w:sz w:val="24"/>
          <w:szCs w:val="24"/>
        </w:rPr>
        <w:t xml:space="preserve"> </w:t>
      </w:r>
      <w:r w:rsidR="003F689E">
        <w:rPr>
          <w:color w:val="002060"/>
          <w:sz w:val="24"/>
          <w:szCs w:val="24"/>
        </w:rPr>
        <w:t xml:space="preserve"> </w:t>
      </w:r>
    </w:p>
    <w:p w14:paraId="214827C1" w14:textId="5129B2AC" w:rsidR="003E6962" w:rsidRDefault="0063314F" w:rsidP="001A17F3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</w:t>
      </w:r>
      <w:r w:rsidR="008604DB">
        <w:rPr>
          <w:color w:val="002060"/>
          <w:sz w:val="24"/>
          <w:szCs w:val="24"/>
        </w:rPr>
        <w:t xml:space="preserve"> </w:t>
      </w:r>
    </w:p>
    <w:p w14:paraId="6829D0A8" w14:textId="77777777" w:rsidR="001A17F3" w:rsidRDefault="001A17F3" w:rsidP="001A17F3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2736AA0E" w14:textId="4006CE92" w:rsidR="001A17F3" w:rsidRDefault="001A17F3" w:rsidP="001A17F3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77269993" w14:textId="3B52826E" w:rsidR="001A17F3" w:rsidRDefault="001A17F3" w:rsidP="001A17F3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1EDE88FA" w14:textId="60C540B0" w:rsidR="001A17F3" w:rsidRDefault="001A17F3" w:rsidP="001A17F3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5A3999F0" w14:textId="77777777" w:rsidR="003321C1" w:rsidRDefault="003321C1" w:rsidP="001A17F3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6ED37216" w14:textId="77777777" w:rsidR="003321C1" w:rsidRDefault="003321C1" w:rsidP="001A17F3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5B73915D" w14:textId="77777777" w:rsidR="008052A1" w:rsidRDefault="008052A1" w:rsidP="00361175">
      <w:pPr>
        <w:jc w:val="center"/>
        <w:rPr>
          <w:i/>
          <w:color w:val="002060"/>
          <w:sz w:val="28"/>
          <w:szCs w:val="28"/>
        </w:rPr>
      </w:pPr>
    </w:p>
    <w:p w14:paraId="3C434C83" w14:textId="77777777" w:rsidR="008052A1" w:rsidRDefault="008052A1" w:rsidP="00361175">
      <w:pPr>
        <w:jc w:val="center"/>
        <w:rPr>
          <w:i/>
          <w:color w:val="002060"/>
          <w:sz w:val="28"/>
          <w:szCs w:val="28"/>
        </w:rPr>
      </w:pPr>
    </w:p>
    <w:p w14:paraId="7D88D856" w14:textId="77777777" w:rsidR="008052A1" w:rsidRDefault="008052A1" w:rsidP="00361175">
      <w:pPr>
        <w:jc w:val="center"/>
        <w:rPr>
          <w:i/>
          <w:color w:val="002060"/>
          <w:sz w:val="28"/>
          <w:szCs w:val="28"/>
        </w:rPr>
      </w:pPr>
    </w:p>
    <w:p w14:paraId="07FC1A60" w14:textId="77777777" w:rsidR="008052A1" w:rsidRDefault="008052A1" w:rsidP="00361175">
      <w:pPr>
        <w:jc w:val="center"/>
        <w:rPr>
          <w:i/>
          <w:color w:val="002060"/>
          <w:sz w:val="28"/>
          <w:szCs w:val="28"/>
        </w:rPr>
      </w:pPr>
    </w:p>
    <w:p w14:paraId="44C4C5F1" w14:textId="77777777" w:rsidR="008052A1" w:rsidRDefault="008052A1" w:rsidP="00361175">
      <w:pPr>
        <w:jc w:val="center"/>
        <w:rPr>
          <w:i/>
          <w:color w:val="002060"/>
          <w:sz w:val="28"/>
          <w:szCs w:val="28"/>
        </w:rPr>
      </w:pPr>
    </w:p>
    <w:p w14:paraId="40CCB765" w14:textId="6D8C91DD" w:rsidR="00361175" w:rsidRPr="005B25C9" w:rsidRDefault="00361175" w:rsidP="00361175">
      <w:pPr>
        <w:jc w:val="center"/>
        <w:rPr>
          <w:i/>
          <w:color w:val="002060"/>
          <w:sz w:val="28"/>
          <w:szCs w:val="28"/>
        </w:rPr>
      </w:pPr>
      <w:r w:rsidRPr="005B25C9">
        <w:rPr>
          <w:i/>
          <w:color w:val="002060"/>
          <w:sz w:val="28"/>
          <w:szCs w:val="28"/>
        </w:rPr>
        <w:t xml:space="preserve">Informations </w:t>
      </w:r>
      <w:r>
        <w:rPr>
          <w:i/>
          <w:color w:val="002060"/>
          <w:sz w:val="28"/>
          <w:szCs w:val="28"/>
        </w:rPr>
        <w:t xml:space="preserve"> </w:t>
      </w:r>
    </w:p>
    <w:p w14:paraId="08A46BD8" w14:textId="77777777" w:rsidR="00361175" w:rsidRPr="00A245E2" w:rsidRDefault="00361175" w:rsidP="00361175">
      <w:pPr>
        <w:jc w:val="both"/>
        <w:rPr>
          <w:color w:val="002060"/>
          <w:sz w:val="24"/>
          <w:szCs w:val="24"/>
        </w:rPr>
      </w:pPr>
    </w:p>
    <w:p w14:paraId="26CA0241" w14:textId="53761F73" w:rsidR="00361175" w:rsidRPr="008052A1" w:rsidRDefault="00361175" w:rsidP="005727A2">
      <w:pPr>
        <w:jc w:val="both"/>
        <w:rPr>
          <w:i/>
          <w:iCs/>
          <w:color w:val="002060"/>
          <w:sz w:val="24"/>
          <w:szCs w:val="24"/>
        </w:rPr>
      </w:pPr>
      <w:r w:rsidRPr="008052A1">
        <w:rPr>
          <w:i/>
          <w:iCs/>
          <w:color w:val="002060"/>
          <w:sz w:val="24"/>
          <w:szCs w:val="24"/>
        </w:rPr>
        <w:t xml:space="preserve">Les séances de sophrologie cette année sont </w:t>
      </w:r>
      <w:r w:rsidRPr="00786590">
        <w:rPr>
          <w:b/>
          <w:bCs/>
          <w:i/>
          <w:iCs/>
          <w:color w:val="002060"/>
          <w:sz w:val="24"/>
          <w:szCs w:val="24"/>
        </w:rPr>
        <w:t xml:space="preserve">proposées </w:t>
      </w:r>
      <w:r w:rsidR="00786590" w:rsidRPr="00786590">
        <w:rPr>
          <w:b/>
          <w:bCs/>
          <w:i/>
          <w:iCs/>
          <w:color w:val="002060"/>
          <w:sz w:val="24"/>
          <w:szCs w:val="24"/>
        </w:rPr>
        <w:t>en présentiel et/ou en visioconférence</w:t>
      </w:r>
      <w:r w:rsidR="00786590">
        <w:rPr>
          <w:i/>
          <w:iCs/>
          <w:color w:val="002060"/>
          <w:sz w:val="24"/>
          <w:szCs w:val="24"/>
        </w:rPr>
        <w:t xml:space="preserve"> selon les besoins, </w:t>
      </w:r>
      <w:r w:rsidRPr="008052A1">
        <w:rPr>
          <w:i/>
          <w:iCs/>
          <w:color w:val="002060"/>
          <w:sz w:val="24"/>
          <w:szCs w:val="24"/>
        </w:rPr>
        <w:t xml:space="preserve">les </w:t>
      </w:r>
      <w:r w:rsidR="005727A2" w:rsidRPr="00786590">
        <w:rPr>
          <w:b/>
          <w:bCs/>
          <w:i/>
          <w:iCs/>
          <w:color w:val="002060"/>
          <w:sz w:val="24"/>
          <w:szCs w:val="24"/>
        </w:rPr>
        <w:t>*</w:t>
      </w:r>
      <w:r w:rsidRPr="00786590">
        <w:rPr>
          <w:b/>
          <w:bCs/>
          <w:i/>
          <w:iCs/>
          <w:color w:val="002060"/>
          <w:sz w:val="24"/>
          <w:szCs w:val="24"/>
        </w:rPr>
        <w:t xml:space="preserve">mardis de 18h30 à 19h30 </w:t>
      </w:r>
      <w:r w:rsidRPr="008052A1">
        <w:rPr>
          <w:i/>
          <w:iCs/>
          <w:color w:val="002060"/>
          <w:sz w:val="24"/>
          <w:szCs w:val="24"/>
        </w:rPr>
        <w:t xml:space="preserve">Salle à côté de la Mairie (Grille Blanche) à LECELLES, à partir du </w:t>
      </w:r>
      <w:r w:rsidR="005727A2" w:rsidRPr="00786590">
        <w:rPr>
          <w:b/>
          <w:bCs/>
          <w:i/>
          <w:iCs/>
          <w:color w:val="002060"/>
          <w:sz w:val="24"/>
          <w:szCs w:val="24"/>
        </w:rPr>
        <w:t>31 août</w:t>
      </w:r>
      <w:r w:rsidRPr="00786590">
        <w:rPr>
          <w:b/>
          <w:bCs/>
          <w:i/>
          <w:iCs/>
          <w:color w:val="002060"/>
          <w:sz w:val="24"/>
          <w:szCs w:val="24"/>
        </w:rPr>
        <w:t xml:space="preserve"> 20</w:t>
      </w:r>
      <w:r w:rsidR="00056DA4" w:rsidRPr="00786590">
        <w:rPr>
          <w:b/>
          <w:bCs/>
          <w:i/>
          <w:iCs/>
          <w:color w:val="002060"/>
          <w:sz w:val="24"/>
          <w:szCs w:val="24"/>
        </w:rPr>
        <w:t>2</w:t>
      </w:r>
      <w:r w:rsidR="005727A2" w:rsidRPr="00786590">
        <w:rPr>
          <w:b/>
          <w:bCs/>
          <w:i/>
          <w:iCs/>
          <w:color w:val="002060"/>
          <w:sz w:val="24"/>
          <w:szCs w:val="24"/>
        </w:rPr>
        <w:t>1</w:t>
      </w:r>
      <w:r w:rsidR="00843543" w:rsidRPr="008052A1">
        <w:rPr>
          <w:i/>
          <w:iCs/>
          <w:color w:val="002060"/>
          <w:sz w:val="24"/>
          <w:szCs w:val="24"/>
        </w:rPr>
        <w:t xml:space="preserve"> pour les Adultes et à du </w:t>
      </w:r>
      <w:r w:rsidR="005727A2" w:rsidRPr="008052A1">
        <w:rPr>
          <w:i/>
          <w:iCs/>
          <w:color w:val="002060"/>
          <w:sz w:val="24"/>
          <w:szCs w:val="24"/>
        </w:rPr>
        <w:t>*</w:t>
      </w:r>
      <w:r w:rsidR="00843543" w:rsidRPr="008052A1">
        <w:rPr>
          <w:i/>
          <w:iCs/>
          <w:color w:val="002060"/>
          <w:sz w:val="24"/>
          <w:szCs w:val="24"/>
        </w:rPr>
        <w:t xml:space="preserve">Mercredi </w:t>
      </w:r>
      <w:r w:rsidR="005727A2" w:rsidRPr="008052A1">
        <w:rPr>
          <w:i/>
          <w:iCs/>
          <w:color w:val="002060"/>
          <w:sz w:val="24"/>
          <w:szCs w:val="24"/>
        </w:rPr>
        <w:t>1</w:t>
      </w:r>
      <w:r w:rsidR="005727A2" w:rsidRPr="008052A1">
        <w:rPr>
          <w:i/>
          <w:iCs/>
          <w:color w:val="002060"/>
          <w:sz w:val="24"/>
          <w:szCs w:val="24"/>
          <w:vertAlign w:val="superscript"/>
        </w:rPr>
        <w:t>er</w:t>
      </w:r>
      <w:r w:rsidR="005727A2" w:rsidRPr="008052A1">
        <w:rPr>
          <w:i/>
          <w:iCs/>
          <w:color w:val="002060"/>
          <w:sz w:val="24"/>
          <w:szCs w:val="24"/>
        </w:rPr>
        <w:t xml:space="preserve"> s</w:t>
      </w:r>
      <w:r w:rsidR="00843543" w:rsidRPr="008052A1">
        <w:rPr>
          <w:i/>
          <w:iCs/>
          <w:color w:val="002060"/>
          <w:sz w:val="24"/>
          <w:szCs w:val="24"/>
        </w:rPr>
        <w:t>eptembre 20</w:t>
      </w:r>
      <w:r w:rsidR="005727A2" w:rsidRPr="008052A1">
        <w:rPr>
          <w:i/>
          <w:iCs/>
          <w:color w:val="002060"/>
          <w:sz w:val="24"/>
          <w:szCs w:val="24"/>
        </w:rPr>
        <w:t>21</w:t>
      </w:r>
      <w:r w:rsidR="00843543" w:rsidRPr="008052A1">
        <w:rPr>
          <w:i/>
          <w:iCs/>
          <w:color w:val="002060"/>
          <w:sz w:val="24"/>
          <w:szCs w:val="24"/>
        </w:rPr>
        <w:t xml:space="preserve"> pour les jeunes (14 à 15 H ou 15 à 16 H selon l’âge)</w:t>
      </w:r>
      <w:r w:rsidR="005727A2" w:rsidRPr="008052A1">
        <w:rPr>
          <w:i/>
          <w:iCs/>
          <w:color w:val="002060"/>
          <w:sz w:val="24"/>
          <w:szCs w:val="24"/>
        </w:rPr>
        <w:t>.</w:t>
      </w:r>
      <w:r w:rsidRPr="008052A1">
        <w:rPr>
          <w:i/>
          <w:iCs/>
          <w:color w:val="002060"/>
          <w:sz w:val="24"/>
          <w:szCs w:val="24"/>
        </w:rPr>
        <w:t xml:space="preserve">  </w:t>
      </w:r>
    </w:p>
    <w:p w14:paraId="2EC547B7" w14:textId="157A0449" w:rsidR="00361175" w:rsidRPr="008052A1" w:rsidRDefault="005727A2" w:rsidP="005727A2">
      <w:pPr>
        <w:jc w:val="both"/>
        <w:rPr>
          <w:i/>
          <w:iCs/>
          <w:color w:val="002060"/>
          <w:sz w:val="24"/>
          <w:szCs w:val="24"/>
        </w:rPr>
      </w:pPr>
      <w:r w:rsidRPr="008052A1">
        <w:rPr>
          <w:i/>
          <w:iCs/>
          <w:color w:val="002060"/>
          <w:sz w:val="24"/>
          <w:szCs w:val="24"/>
        </w:rPr>
        <w:t>*</w:t>
      </w:r>
      <w:r w:rsidR="00361175" w:rsidRPr="008052A1">
        <w:rPr>
          <w:i/>
          <w:iCs/>
          <w:color w:val="002060"/>
          <w:sz w:val="24"/>
          <w:szCs w:val="24"/>
        </w:rPr>
        <w:t xml:space="preserve">(Sauf vacances scolaires et jours fériés). </w:t>
      </w:r>
    </w:p>
    <w:p w14:paraId="615CF1A0" w14:textId="77777777" w:rsidR="00361175" w:rsidRDefault="00361175" w:rsidP="00361175">
      <w:pPr>
        <w:jc w:val="both"/>
        <w:rPr>
          <w:color w:val="002060"/>
          <w:sz w:val="24"/>
          <w:szCs w:val="24"/>
        </w:rPr>
      </w:pPr>
    </w:p>
    <w:p w14:paraId="45AE5F2A" w14:textId="77777777" w:rsidR="00361175" w:rsidRDefault="00361175" w:rsidP="00361175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En fonction des participants, des séances de relaxation dynamique pour les nouveaux adhérents </w:t>
      </w:r>
      <w:r w:rsidR="00843543">
        <w:rPr>
          <w:color w:val="002060"/>
          <w:sz w:val="24"/>
          <w:szCs w:val="24"/>
        </w:rPr>
        <w:t xml:space="preserve">pourront </w:t>
      </w:r>
      <w:r>
        <w:rPr>
          <w:color w:val="002060"/>
          <w:sz w:val="24"/>
          <w:szCs w:val="24"/>
        </w:rPr>
        <w:t xml:space="preserve">également </w:t>
      </w:r>
      <w:r w:rsidR="00843543">
        <w:rPr>
          <w:color w:val="002060"/>
          <w:sz w:val="24"/>
          <w:szCs w:val="24"/>
        </w:rPr>
        <w:t xml:space="preserve">être </w:t>
      </w:r>
      <w:r>
        <w:rPr>
          <w:color w:val="002060"/>
          <w:sz w:val="24"/>
          <w:szCs w:val="24"/>
        </w:rPr>
        <w:t xml:space="preserve">proposées le samedi de 10 h 00 à 11 h 00 au même endroit. </w:t>
      </w:r>
    </w:p>
    <w:p w14:paraId="4D85B881" w14:textId="028E2702" w:rsidR="00361175" w:rsidRDefault="00361175" w:rsidP="00361175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Le calendrier des séances figure sur notre site internet : </w:t>
      </w:r>
      <w:hyperlink r:id="rId11" w:history="1">
        <w:r w:rsidR="00786590" w:rsidRPr="00A1012A">
          <w:rPr>
            <w:rStyle w:val="Lienhypertexte"/>
            <w:sz w:val="24"/>
            <w:szCs w:val="24"/>
          </w:rPr>
          <w:t>www.sophrozenattitude.com</w:t>
        </w:r>
      </w:hyperlink>
    </w:p>
    <w:p w14:paraId="1E041C6F" w14:textId="77777777" w:rsidR="00361175" w:rsidRDefault="00361175" w:rsidP="00361175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Elles sont régulièrement réactualisées. </w:t>
      </w:r>
    </w:p>
    <w:p w14:paraId="1EC3938F" w14:textId="77777777" w:rsidR="00361175" w:rsidRDefault="00361175" w:rsidP="00361175">
      <w:pPr>
        <w:jc w:val="both"/>
        <w:rPr>
          <w:color w:val="002060"/>
          <w:sz w:val="24"/>
          <w:szCs w:val="24"/>
        </w:rPr>
      </w:pPr>
    </w:p>
    <w:p w14:paraId="5000A87E" w14:textId="77777777" w:rsidR="00361175" w:rsidRDefault="00361175" w:rsidP="00361175">
      <w:pPr>
        <w:jc w:val="both"/>
        <w:rPr>
          <w:color w:val="002060"/>
          <w:sz w:val="24"/>
          <w:szCs w:val="24"/>
        </w:rPr>
      </w:pPr>
    </w:p>
    <w:p w14:paraId="444CD7EB" w14:textId="77777777" w:rsidR="00361175" w:rsidRDefault="00361175" w:rsidP="00361175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Pour votre bien être durant les séances, il est conseillé</w:t>
      </w:r>
      <w:r w:rsidR="00D830FA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: </w:t>
      </w:r>
    </w:p>
    <w:p w14:paraId="53042CA9" w14:textId="77777777" w:rsidR="00361175" w:rsidRDefault="00361175" w:rsidP="00361175">
      <w:pPr>
        <w:jc w:val="both"/>
        <w:rPr>
          <w:color w:val="002060"/>
          <w:sz w:val="24"/>
          <w:szCs w:val="24"/>
        </w:rPr>
      </w:pPr>
    </w:p>
    <w:p w14:paraId="62322483" w14:textId="77777777" w:rsidR="00361175" w:rsidRDefault="00361175" w:rsidP="00361175">
      <w:pPr>
        <w:numPr>
          <w:ilvl w:val="0"/>
          <w:numId w:val="2"/>
        </w:numPr>
        <w:spacing w:line="36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De porter des vêtements dans lesquels vous êtes à l’aise (pas de pantalon serré), </w:t>
      </w:r>
    </w:p>
    <w:p w14:paraId="38AF9C9E" w14:textId="77777777" w:rsidR="00361175" w:rsidRDefault="00361175" w:rsidP="00361175">
      <w:pPr>
        <w:numPr>
          <w:ilvl w:val="0"/>
          <w:numId w:val="2"/>
        </w:numPr>
        <w:spacing w:line="36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D’apporter une bouteille d’eau (25 ou 33 cl),</w:t>
      </w:r>
    </w:p>
    <w:p w14:paraId="441829DF" w14:textId="77777777" w:rsidR="00361175" w:rsidRPr="005A498E" w:rsidRDefault="00361175" w:rsidP="00361175">
      <w:pPr>
        <w:numPr>
          <w:ilvl w:val="0"/>
          <w:numId w:val="2"/>
        </w:numPr>
        <w:spacing w:line="36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Une couverture ou un plaid, </w:t>
      </w:r>
    </w:p>
    <w:p w14:paraId="6E0B2CFF" w14:textId="77777777" w:rsidR="00361175" w:rsidRDefault="00361175" w:rsidP="00361175">
      <w:pPr>
        <w:numPr>
          <w:ilvl w:val="0"/>
          <w:numId w:val="2"/>
        </w:numPr>
        <w:spacing w:line="36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Un petit coussin pour votre nuque, </w:t>
      </w:r>
    </w:p>
    <w:p w14:paraId="3DCA1C70" w14:textId="77777777" w:rsidR="00361175" w:rsidRDefault="00361175" w:rsidP="00361175">
      <w:pPr>
        <w:numPr>
          <w:ilvl w:val="0"/>
          <w:numId w:val="2"/>
        </w:numPr>
        <w:spacing w:line="36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Un carnet et un crayon afin de pouvoir écrire votre ressenti après chaque pratique. </w:t>
      </w:r>
    </w:p>
    <w:p w14:paraId="0DB1BA73" w14:textId="77777777" w:rsidR="00D830FA" w:rsidRDefault="00D830FA" w:rsidP="00361175">
      <w:pPr>
        <w:numPr>
          <w:ilvl w:val="0"/>
          <w:numId w:val="2"/>
        </w:numPr>
        <w:spacing w:line="36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Un masque de protection</w:t>
      </w:r>
    </w:p>
    <w:p w14:paraId="764A855F" w14:textId="77777777" w:rsidR="00361175" w:rsidRDefault="00361175" w:rsidP="00361175">
      <w:pPr>
        <w:spacing w:line="360" w:lineRule="auto"/>
        <w:rPr>
          <w:color w:val="002060"/>
          <w:sz w:val="24"/>
          <w:szCs w:val="24"/>
        </w:rPr>
      </w:pPr>
    </w:p>
    <w:p w14:paraId="23EB852D" w14:textId="77777777" w:rsidR="00361175" w:rsidRDefault="00361175" w:rsidP="00361175">
      <w:pPr>
        <w:spacing w:line="36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Je reste à votre disposition pour toute information complémentaire, </w:t>
      </w:r>
    </w:p>
    <w:p w14:paraId="1D60C5F9" w14:textId="77777777" w:rsidR="00361175" w:rsidRDefault="00361175" w:rsidP="00361175">
      <w:pPr>
        <w:spacing w:line="360" w:lineRule="auto"/>
        <w:rPr>
          <w:color w:val="002060"/>
          <w:sz w:val="24"/>
          <w:szCs w:val="24"/>
        </w:rPr>
      </w:pPr>
    </w:p>
    <w:p w14:paraId="2497A4E5" w14:textId="0AAEC24E" w:rsidR="00361175" w:rsidRDefault="00361175" w:rsidP="00361175">
      <w:pPr>
        <w:spacing w:line="36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Dans l’attente et le plaisir de vous </w:t>
      </w:r>
      <w:r w:rsidR="00C51D59">
        <w:rPr>
          <w:color w:val="002060"/>
          <w:sz w:val="24"/>
          <w:szCs w:val="24"/>
        </w:rPr>
        <w:t>retrouver ou faire votre connaissance</w:t>
      </w:r>
      <w:r>
        <w:rPr>
          <w:color w:val="002060"/>
          <w:sz w:val="24"/>
          <w:szCs w:val="24"/>
        </w:rPr>
        <w:t xml:space="preserve">, </w:t>
      </w:r>
    </w:p>
    <w:p w14:paraId="689DAAF3" w14:textId="77777777" w:rsidR="00361175" w:rsidRDefault="00843543" w:rsidP="00361175">
      <w:pPr>
        <w:spacing w:line="36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Pour l’Association,</w:t>
      </w:r>
    </w:p>
    <w:p w14:paraId="03B40A3E" w14:textId="77777777" w:rsidR="00361175" w:rsidRDefault="00057390" w:rsidP="00361175">
      <w:pPr>
        <w:spacing w:line="360" w:lineRule="auto"/>
        <w:rPr>
          <w:color w:val="002060"/>
          <w:sz w:val="24"/>
          <w:szCs w:val="24"/>
        </w:rPr>
      </w:pPr>
      <w:r>
        <w:rPr>
          <w:rFonts w:ascii="Verdana" w:hAnsi="Verdana"/>
          <w:i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48F223" wp14:editId="7C7DF464">
                <wp:simplePos x="0" y="0"/>
                <wp:positionH relativeFrom="column">
                  <wp:posOffset>2857500</wp:posOffset>
                </wp:positionH>
                <wp:positionV relativeFrom="paragraph">
                  <wp:posOffset>-4445</wp:posOffset>
                </wp:positionV>
                <wp:extent cx="2419350" cy="12223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0" cy="12223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3C355" w14:textId="77777777" w:rsidR="00361175" w:rsidRPr="0063314F" w:rsidRDefault="00361175" w:rsidP="00361175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6468D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Association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de Sophrologie</w:t>
                            </w:r>
                            <w:r w:rsidRPr="0006468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06468D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SOPHRO ZEN ATTITUDE</w:t>
                            </w:r>
                            <w:r w:rsidRPr="0006468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3314F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LECELLES</w:t>
                            </w:r>
                          </w:p>
                          <w:p w14:paraId="16A9864C" w14:textId="77777777" w:rsidR="00361175" w:rsidRDefault="00361175" w:rsidP="00361175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Jean Pierre FLOQUET</w:t>
                            </w:r>
                          </w:p>
                          <w:p w14:paraId="0091D31A" w14:textId="77777777" w:rsidR="00361175" w:rsidRPr="0006468D" w:rsidRDefault="00361175" w:rsidP="00361175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06 81 67 74 74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225pt;margin-top:-.35pt;width:190.5pt;height:9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" fillcolor="#cfc" stroked="f" strokecolor="#92d050">
                <v:path arrowok="t"/>
                <v:textbox>
                  <w:txbxContent>
                    <w:p w:rsidR="00361175" w:rsidRPr="0063314F" w:rsidRDefault="00361175" w:rsidP="00361175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6468D">
                        <w:rPr>
                          <w:b/>
                          <w:color w:val="0070C0"/>
                          <w:sz w:val="24"/>
                          <w:szCs w:val="24"/>
                        </w:rPr>
                        <w:t>Association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de Sophrologie</w:t>
                      </w:r>
                      <w:r w:rsidRPr="0006468D">
                        <w:rPr>
                          <w:color w:val="0070C0"/>
                          <w:sz w:val="24"/>
                          <w:szCs w:val="24"/>
                        </w:rPr>
                        <w:t xml:space="preserve">                        </w:t>
                      </w:r>
                      <w:r w:rsidRPr="0006468D">
                        <w:rPr>
                          <w:b/>
                          <w:color w:val="0070C0"/>
                          <w:sz w:val="24"/>
                          <w:szCs w:val="24"/>
                        </w:rPr>
                        <w:t>SOPHRO ZEN ATTITUDE</w:t>
                      </w:r>
                      <w:r w:rsidRPr="0006468D">
                        <w:rPr>
                          <w:color w:val="0070C0"/>
                          <w:sz w:val="24"/>
                          <w:szCs w:val="24"/>
                        </w:rPr>
                        <w:t xml:space="preserve">    </w:t>
                      </w:r>
                      <w:r w:rsidRPr="0063314F">
                        <w:rPr>
                          <w:b/>
                          <w:color w:val="0070C0"/>
                          <w:sz w:val="24"/>
                          <w:szCs w:val="24"/>
                        </w:rPr>
                        <w:t>LECELLES</w:t>
                      </w:r>
                    </w:p>
                    <w:p w:rsidR="00361175" w:rsidRDefault="00361175" w:rsidP="00361175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Jean Pierre FLOQUET</w:t>
                      </w:r>
                    </w:p>
                    <w:p w:rsidR="00361175" w:rsidRPr="0006468D" w:rsidRDefault="00361175" w:rsidP="00361175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06 81 67 74 74</w:t>
                      </w:r>
                    </w:p>
                  </w:txbxContent>
                </v:textbox>
              </v:rect>
            </w:pict>
          </mc:Fallback>
        </mc:AlternateContent>
      </w:r>
      <w:r w:rsidR="00361175">
        <w:rPr>
          <w:color w:val="002060"/>
          <w:sz w:val="24"/>
          <w:szCs w:val="24"/>
        </w:rPr>
        <w:t>Jean Pierre FLOQUET</w:t>
      </w:r>
    </w:p>
    <w:p w14:paraId="2CF99775" w14:textId="77777777" w:rsidR="00361175" w:rsidRDefault="00361175" w:rsidP="00057390">
      <w:pPr>
        <w:spacing w:line="36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Sophrologue. </w:t>
      </w:r>
    </w:p>
    <w:p w14:paraId="7E344069" w14:textId="77777777" w:rsidR="00057390" w:rsidRPr="00057390" w:rsidRDefault="00057390" w:rsidP="00057390">
      <w:pPr>
        <w:spacing w:line="360" w:lineRule="auto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w:drawing>
          <wp:inline distT="0" distB="0" distL="0" distR="0" wp14:anchorId="07158BB4" wp14:editId="609D371B">
            <wp:extent cx="1475081" cy="81280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0181125 SIGNATURE ASSO PRESIDENT.jp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815" cy="81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390" w:rsidRPr="00057390" w:rsidSect="00B82C86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294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7C27" w14:textId="77777777" w:rsidR="0003266B" w:rsidRDefault="0003266B" w:rsidP="00DC4049">
      <w:r>
        <w:separator/>
      </w:r>
    </w:p>
  </w:endnote>
  <w:endnote w:type="continuationSeparator" w:id="0">
    <w:p w14:paraId="56FED693" w14:textId="77777777" w:rsidR="0003266B" w:rsidRDefault="0003266B" w:rsidP="00D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97667001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70A8640" w14:textId="77777777" w:rsidR="00D830FA" w:rsidRDefault="00D830FA" w:rsidP="0010787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9CD2096" w14:textId="77777777" w:rsidR="00D830FA" w:rsidRDefault="00D830FA" w:rsidP="00D830F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092885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A7F36E6" w14:textId="77777777" w:rsidR="00D830FA" w:rsidRDefault="00D830FA" w:rsidP="0010787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D69D2D8" w14:textId="5819BB6F" w:rsidR="000122FA" w:rsidRPr="000122FA" w:rsidRDefault="000122FA" w:rsidP="00D830FA">
    <w:pPr>
      <w:pStyle w:val="Pieddepage"/>
      <w:ind w:right="360"/>
      <w:jc w:val="center"/>
      <w:rPr>
        <w:b/>
        <w:color w:val="C00000"/>
      </w:rPr>
    </w:pPr>
    <w:r w:rsidRPr="000122FA">
      <w:rPr>
        <w:b/>
        <w:color w:val="C00000"/>
      </w:rPr>
      <w:t>ADHESION Saison 20</w:t>
    </w:r>
    <w:r w:rsidR="00F456D3">
      <w:rPr>
        <w:b/>
        <w:color w:val="C00000"/>
      </w:rPr>
      <w:t>2</w:t>
    </w:r>
    <w:r w:rsidR="005727A2">
      <w:rPr>
        <w:b/>
        <w:color w:val="C00000"/>
      </w:rPr>
      <w:t>1</w:t>
    </w:r>
    <w:r w:rsidRPr="000122FA">
      <w:rPr>
        <w:b/>
        <w:color w:val="C00000"/>
      </w:rPr>
      <w:t>/20</w:t>
    </w:r>
    <w:r w:rsidR="00843543">
      <w:rPr>
        <w:b/>
        <w:color w:val="C00000"/>
      </w:rPr>
      <w:t>2</w:t>
    </w:r>
    <w:r w:rsidR="005727A2">
      <w:rPr>
        <w:b/>
        <w:color w:val="C00000"/>
      </w:rPr>
      <w:t>2</w:t>
    </w:r>
  </w:p>
  <w:p w14:paraId="0FCA98A4" w14:textId="77777777" w:rsidR="00FF644F" w:rsidRDefault="00FF644F" w:rsidP="007B5EAB">
    <w:pPr>
      <w:pStyle w:val="Pieddepage"/>
      <w:jc w:val="center"/>
    </w:pPr>
    <w:r>
      <w:t xml:space="preserve">Association à but non lucratif régie sous la Loi de 1901 enregistrée le 15 </w:t>
    </w:r>
    <w:proofErr w:type="gramStart"/>
    <w:r>
      <w:t>Juillet</w:t>
    </w:r>
    <w:proofErr w:type="gramEnd"/>
    <w:r>
      <w:t xml:space="preserve"> 2013 sous le numéro                         </w:t>
    </w:r>
    <w:r w:rsidRPr="00792D56">
      <w:t>N°</w:t>
    </w:r>
    <w:r w:rsidRPr="007B5EAB">
      <w:t xml:space="preserve"> </w:t>
    </w:r>
    <w:r w:rsidRPr="00792D56">
      <w:t>W596005000</w:t>
    </w:r>
    <w:r>
      <w:t xml:space="preserve"> auprès de la </w:t>
    </w:r>
    <w:r w:rsidRPr="00792D56">
      <w:t>SOUS PREFE</w:t>
    </w:r>
    <w:r>
      <w:t>CTURE DE VALENCIENNES</w:t>
    </w:r>
    <w:r w:rsidRPr="00792D56">
      <w:t xml:space="preserve"> Publié au J.O. Du 03/08/2013</w:t>
    </w:r>
  </w:p>
  <w:p w14:paraId="6A4E7BE8" w14:textId="77777777" w:rsidR="00FF644F" w:rsidRPr="000122FA" w:rsidRDefault="000122FA" w:rsidP="000122FA">
    <w:pPr>
      <w:pStyle w:val="Pieddepage"/>
      <w:jc w:val="center"/>
      <w:rPr>
        <w:u w:val="single"/>
      </w:rPr>
    </w:pPr>
    <w:r w:rsidRPr="000122FA">
      <w:rPr>
        <w:u w:val="single"/>
      </w:rPr>
      <w:t>Dernière mise à jour : 29 Août</w:t>
    </w:r>
    <w:r w:rsidR="00FF644F" w:rsidRPr="000122FA">
      <w:rPr>
        <w:u w:val="single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9684" w14:textId="77777777" w:rsidR="0003266B" w:rsidRDefault="0003266B" w:rsidP="00DC4049">
      <w:r>
        <w:separator/>
      </w:r>
    </w:p>
  </w:footnote>
  <w:footnote w:type="continuationSeparator" w:id="0">
    <w:p w14:paraId="3FCCCBF2" w14:textId="77777777" w:rsidR="0003266B" w:rsidRDefault="0003266B" w:rsidP="00DC4049">
      <w:r>
        <w:continuationSeparator/>
      </w:r>
    </w:p>
  </w:footnote>
  <w:footnote w:id="1">
    <w:p w14:paraId="2F4114F7" w14:textId="50810AB7" w:rsidR="00745011" w:rsidRDefault="0074501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45011">
        <w:rPr>
          <w:sz w:val="16"/>
          <w:szCs w:val="16"/>
        </w:rPr>
        <w:t>Notez que le montant diffère en fonction du mois d’adhésion</w:t>
      </w:r>
    </w:p>
  </w:footnote>
  <w:footnote w:id="2">
    <w:p w14:paraId="58AC2AD4" w14:textId="03F2A965" w:rsidR="00745011" w:rsidRPr="00745011" w:rsidRDefault="00745011" w:rsidP="00745011">
      <w:pPr>
        <w:tabs>
          <w:tab w:val="left" w:pos="4050"/>
        </w:tabs>
        <w:rPr>
          <w:color w:val="002060"/>
          <w:sz w:val="16"/>
          <w:szCs w:val="16"/>
        </w:rPr>
      </w:pPr>
      <w:r w:rsidRPr="00745011">
        <w:rPr>
          <w:rStyle w:val="Appelnotedebasdep"/>
          <w:sz w:val="16"/>
          <w:szCs w:val="16"/>
        </w:rPr>
        <w:footnoteRef/>
      </w:r>
      <w:r w:rsidRPr="00745011">
        <w:rPr>
          <w:sz w:val="16"/>
          <w:szCs w:val="16"/>
        </w:rPr>
        <w:t xml:space="preserve"> </w:t>
      </w:r>
      <w:r w:rsidRPr="00745011">
        <w:rPr>
          <w:color w:val="002060"/>
          <w:sz w:val="16"/>
          <w:szCs w:val="16"/>
        </w:rPr>
        <w:t xml:space="preserve">P.S : Ce questionnaire est strictement confidentiel et permettra de pouvoir vous proposer des séances et des pratiques de sophrologie adaptées. </w:t>
      </w:r>
    </w:p>
    <w:p w14:paraId="1583E0E7" w14:textId="5FF3FEF9" w:rsidR="00745011" w:rsidRDefault="0074501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8DA2" w14:textId="77777777" w:rsidR="00FF644F" w:rsidRDefault="00FF644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062C" w14:textId="77777777" w:rsidR="00FF644F" w:rsidRPr="00F456D3" w:rsidRDefault="00F456D3">
    <w:pPr>
      <w:pStyle w:val="En-tte"/>
      <w:rPr>
        <w:color w:val="2F5496" w:themeColor="accent1" w:themeShade="BF"/>
      </w:rPr>
    </w:pPr>
    <w:r w:rsidRPr="00F456D3">
      <w:rPr>
        <w:noProof/>
        <w:color w:val="2F5496" w:themeColor="accent1" w:themeShade="BF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2FD7E5C" wp14:editId="21E555A2">
              <wp:simplePos x="0" y="0"/>
              <wp:positionH relativeFrom="column">
                <wp:posOffset>5323205</wp:posOffset>
              </wp:positionH>
              <wp:positionV relativeFrom="paragraph">
                <wp:posOffset>-127847</wp:posOffset>
              </wp:positionV>
              <wp:extent cx="905933" cy="295275"/>
              <wp:effectExtent l="0" t="0" r="0" b="0"/>
              <wp:wrapNone/>
              <wp:docPr id="2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05933" cy="2952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FF2A1A6" w14:textId="77777777" w:rsidR="00057390" w:rsidRPr="007E6273" w:rsidRDefault="00057390" w:rsidP="00057390">
                          <w:pPr>
                            <w:jc w:val="center"/>
                            <w:rPr>
                              <w:b/>
                              <w:color w:val="5B9BD5" w:themeColor="accent5"/>
                              <w:sz w:val="24"/>
                              <w:szCs w:val="2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E6273">
                            <w:rPr>
                              <w:b/>
                              <w:color w:val="5B9BD5" w:themeColor="accent5"/>
                              <w:sz w:val="27"/>
                              <w:szCs w:val="27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Lecelles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D7E5C" id="_x0000_t202" coordsize="21600,21600" o:spt="202" path="m,l,21600r21600,l21600,xe">
              <v:stroke joinstyle="miter"/>
              <v:path gradientshapeok="t" o:connecttype="rect"/>
            </v:shapetype>
            <v:shape id="WordArt 5" o:spid="_x0000_s1030" type="#_x0000_t202" style="position:absolute;margin-left:419.15pt;margin-top:-10.05pt;width:71.3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" filled="f" stroked="f">
              <v:textbox inset="0,0,0,0">
                <w:txbxContent>
                  <w:p w14:paraId="5FF2A1A6" w14:textId="77777777" w:rsidR="00057390" w:rsidRPr="007E6273" w:rsidRDefault="00057390" w:rsidP="00057390">
                    <w:pPr>
                      <w:jc w:val="center"/>
                      <w:rPr>
                        <w:b/>
                        <w:color w:val="5B9BD5" w:themeColor="accent5"/>
                        <w:sz w:val="24"/>
                        <w:szCs w:val="2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E6273">
                      <w:rPr>
                        <w:b/>
                        <w:color w:val="5B9BD5" w:themeColor="accent5"/>
                        <w:sz w:val="27"/>
                        <w:szCs w:val="27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Lecelles</w:t>
                    </w:r>
                  </w:p>
                </w:txbxContent>
              </v:textbox>
            </v:shape>
          </w:pict>
        </mc:Fallback>
      </mc:AlternateContent>
    </w:r>
    <w:r w:rsidRPr="00F456D3">
      <w:rPr>
        <w:noProof/>
        <w:color w:val="2F5496" w:themeColor="accent1" w:themeShade="BF"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12E2E4" wp14:editId="4D974A20">
              <wp:simplePos x="0" y="0"/>
              <wp:positionH relativeFrom="column">
                <wp:posOffset>700405</wp:posOffset>
              </wp:positionH>
              <wp:positionV relativeFrom="paragraph">
                <wp:posOffset>-188172</wp:posOffset>
              </wp:positionV>
              <wp:extent cx="4457700" cy="466725"/>
              <wp:effectExtent l="0" t="0" r="0" b="0"/>
              <wp:wrapNone/>
              <wp:docPr id="23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57700" cy="4667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86DAB4" w14:textId="77777777" w:rsidR="00057390" w:rsidRPr="007E6273" w:rsidRDefault="00057390" w:rsidP="00057390">
                          <w:pPr>
                            <w:jc w:val="center"/>
                            <w:rPr>
                              <w:b/>
                              <w:color w:val="5B9BD5" w:themeColor="accent5"/>
                              <w:sz w:val="24"/>
                              <w:szCs w:val="2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E6273">
                            <w:rPr>
                              <w:b/>
                              <w:color w:val="5B9BD5" w:themeColor="accent5"/>
                              <w:sz w:val="43"/>
                              <w:szCs w:val="43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Association de Sophrologie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4" o:spid="_x0000_s1033" type="#_x0000_t202" style="position:absolute;margin-left:55.15pt;margin-top:-14.8pt;width:351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" filled="f" stroked="f">
              <v:textbox inset="0,0,0,0">
                <w:txbxContent>
                  <w:p w:rsidR="00057390" w:rsidRPr="007E6273" w:rsidRDefault="00057390" w:rsidP="00057390">
                    <w:pPr>
                      <w:jc w:val="center"/>
                      <w:rPr>
                        <w:b/>
                        <w:color w:val="5B9BD5" w:themeColor="accent5"/>
                        <w:sz w:val="24"/>
                        <w:szCs w:val="2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E6273">
                      <w:rPr>
                        <w:b/>
                        <w:color w:val="5B9BD5" w:themeColor="accent5"/>
                        <w:sz w:val="43"/>
                        <w:szCs w:val="43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Association de Sophrologie</w:t>
                    </w:r>
                  </w:p>
                </w:txbxContent>
              </v:textbox>
            </v:shape>
          </w:pict>
        </mc:Fallback>
      </mc:AlternateContent>
    </w:r>
  </w:p>
  <w:p w14:paraId="101BBD0C" w14:textId="77777777" w:rsidR="00FF644F" w:rsidRPr="00F456D3" w:rsidRDefault="00FF644F">
    <w:pPr>
      <w:pStyle w:val="En-tte"/>
      <w:rPr>
        <w:color w:val="2F5496" w:themeColor="accent1" w:themeShade="BF"/>
      </w:rPr>
    </w:pPr>
  </w:p>
  <w:p w14:paraId="133040F7" w14:textId="77777777" w:rsidR="00FF644F" w:rsidRDefault="00F456D3">
    <w:pPr>
      <w:pStyle w:val="En-tte"/>
    </w:pPr>
    <w:r w:rsidRPr="007209C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038CDC" wp14:editId="633FA897">
              <wp:simplePos x="0" y="0"/>
              <wp:positionH relativeFrom="column">
                <wp:posOffset>2286211</wp:posOffset>
              </wp:positionH>
              <wp:positionV relativeFrom="paragraph">
                <wp:posOffset>40428</wp:posOffset>
              </wp:positionV>
              <wp:extent cx="1171575" cy="466725"/>
              <wp:effectExtent l="0" t="0" r="0" b="0"/>
              <wp:wrapNone/>
              <wp:docPr id="2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1575" cy="4667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1C1B302" w14:textId="77777777" w:rsidR="00057390" w:rsidRDefault="00057390" w:rsidP="0005739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66FF"/>
                              <w:sz w:val="43"/>
                              <w:szCs w:val="43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Sophro</w:t>
                          </w:r>
                        </w:p>
                      </w:txbxContent>
                    </wps:txbx>
                    <wps:bodyPr spcFirstLastPara="1" wrap="square" lIns="0" tIns="0" rIns="0" bIns="0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3" o:spid="_x0000_s1034" type="#_x0000_t202" style="position:absolute;margin-left:180pt;margin-top:3.2pt;width:92.2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" filled="f" stroked="f">
              <v:textbox inset="0,0,0,0">
                <w:txbxContent>
                  <w:p w:rsidR="00057390" w:rsidRDefault="00057390" w:rsidP="0005739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66FF"/>
                        <w:sz w:val="43"/>
                        <w:szCs w:val="43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Sophro</w:t>
                    </w:r>
                  </w:p>
                </w:txbxContent>
              </v:textbox>
            </v:shape>
          </w:pict>
        </mc:Fallback>
      </mc:AlternateContent>
    </w:r>
  </w:p>
  <w:p w14:paraId="3D3901C6" w14:textId="77777777" w:rsidR="00FF644F" w:rsidRDefault="00057390">
    <w:pPr>
      <w:pStyle w:val="En-tte"/>
    </w:pPr>
    <w:r>
      <w:rPr>
        <w:noProof/>
        <w:sz w:val="24"/>
        <w:szCs w:val="24"/>
      </w:rPr>
      <w:drawing>
        <wp:anchor distT="36576" distB="36576" distL="36576" distR="36576" simplePos="0" relativeHeight="251657728" behindDoc="0" locked="0" layoutInCell="1" allowOverlap="1" wp14:anchorId="1C338C70" wp14:editId="009F6787">
          <wp:simplePos x="0" y="0"/>
          <wp:positionH relativeFrom="column">
            <wp:posOffset>2628900</wp:posOffset>
          </wp:positionH>
          <wp:positionV relativeFrom="paragraph">
            <wp:posOffset>64770</wp:posOffset>
          </wp:positionV>
          <wp:extent cx="438150" cy="422275"/>
          <wp:effectExtent l="0" t="0" r="0" b="0"/>
          <wp:wrapNone/>
          <wp:docPr id="21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5CBB1" w14:textId="77777777" w:rsidR="00FF644F" w:rsidRDefault="00FF644F">
    <w:pPr>
      <w:pStyle w:val="En-tte"/>
    </w:pPr>
    <w:r>
      <w:t xml:space="preserve"> </w:t>
    </w:r>
    <w:r>
      <w:tab/>
    </w:r>
  </w:p>
  <w:p w14:paraId="2C641912" w14:textId="77777777" w:rsidR="00FF644F" w:rsidRDefault="00057390" w:rsidP="007B5EAB">
    <w:pPr>
      <w:pStyle w:val="En-tte"/>
    </w:pPr>
    <w:r w:rsidRPr="007209C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535A6A" wp14:editId="5EC09370">
              <wp:simplePos x="0" y="0"/>
              <wp:positionH relativeFrom="column">
                <wp:posOffset>2171700</wp:posOffset>
              </wp:positionH>
              <wp:positionV relativeFrom="paragraph">
                <wp:posOffset>62865</wp:posOffset>
              </wp:positionV>
              <wp:extent cx="1395730" cy="509905"/>
              <wp:effectExtent l="0" t="0" r="0" b="0"/>
              <wp:wrapNone/>
              <wp:docPr id="20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5730" cy="50990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33F948A" w14:textId="77777777" w:rsidR="00057390" w:rsidRDefault="00057390" w:rsidP="0005739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66FF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Zen Attitude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CanDown">
                        <a:avLst>
                          <a:gd name="adj" fmla="val 33333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1" o:spid="_x0000_s1035" type="#_x0000_t202" style="position:absolute;margin-left:171pt;margin-top:4.95pt;width:109.9pt;height:4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" filled="f" stroked="f">
              <v:textbox inset="0,0,0,0">
                <w:txbxContent>
                  <w:p w:rsidR="00057390" w:rsidRDefault="00057390" w:rsidP="0005739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66FF"/>
                        <w:sz w:val="32"/>
                        <w:szCs w:val="3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Zen Attitude</w:t>
                    </w:r>
                  </w:p>
                </w:txbxContent>
              </v:textbox>
            </v:shape>
          </w:pict>
        </mc:Fallback>
      </mc:AlternateContent>
    </w:r>
    <w:r w:rsidR="00FF644F">
      <w:t>Siège Social : 2000 Rue des Fèves</w:t>
    </w:r>
  </w:p>
  <w:p w14:paraId="1722A43A" w14:textId="77777777" w:rsidR="00FF644F" w:rsidRDefault="00FF644F" w:rsidP="007B5EAB">
    <w:pPr>
      <w:pStyle w:val="En-tte"/>
    </w:pPr>
    <w:r>
      <w:t xml:space="preserve">                       59226 LECELLES</w:t>
    </w:r>
  </w:p>
  <w:p w14:paraId="270312FF" w14:textId="77777777" w:rsidR="00FF644F" w:rsidRDefault="00FF644F" w:rsidP="007B5EAB">
    <w:pPr>
      <w:pStyle w:val="En-tte"/>
    </w:pPr>
    <w:r>
      <w:t>Siret : 835 045 105 00011</w:t>
    </w:r>
  </w:p>
  <w:p w14:paraId="3BFC96E1" w14:textId="77777777" w:rsidR="00FF644F" w:rsidRDefault="00FF644F" w:rsidP="007B5EAB">
    <w:pPr>
      <w:pStyle w:val="En-tte"/>
    </w:pPr>
    <w:r>
      <w:t>APE : 9609 Z</w:t>
    </w:r>
  </w:p>
  <w:p w14:paraId="64351233" w14:textId="77777777" w:rsidR="00FF644F" w:rsidRDefault="00FF64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41"/>
      </v:shape>
    </w:pict>
  </w:numPicBullet>
  <w:abstractNum w:abstractNumId="0" w15:restartNumberingAfterBreak="0">
    <w:nsid w:val="FFFFFF1D"/>
    <w:multiLevelType w:val="multilevel"/>
    <w:tmpl w:val="4306A5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25B22"/>
    <w:multiLevelType w:val="hybridMultilevel"/>
    <w:tmpl w:val="D6424D6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E0F92"/>
    <w:multiLevelType w:val="hybridMultilevel"/>
    <w:tmpl w:val="ABE6227C"/>
    <w:lvl w:ilvl="0" w:tplc="F16C748C">
      <w:start w:val="1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ocumentProtection w:edit="forms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1A"/>
    <w:rsid w:val="000122FA"/>
    <w:rsid w:val="00015942"/>
    <w:rsid w:val="0003266B"/>
    <w:rsid w:val="00034EF5"/>
    <w:rsid w:val="00056DA4"/>
    <w:rsid w:val="00057390"/>
    <w:rsid w:val="0006468D"/>
    <w:rsid w:val="00072E8D"/>
    <w:rsid w:val="000B301D"/>
    <w:rsid w:val="000D270D"/>
    <w:rsid w:val="000F2826"/>
    <w:rsid w:val="001A17F3"/>
    <w:rsid w:val="00200429"/>
    <w:rsid w:val="002064A6"/>
    <w:rsid w:val="00213207"/>
    <w:rsid w:val="0024205E"/>
    <w:rsid w:val="002C652E"/>
    <w:rsid w:val="002E6D79"/>
    <w:rsid w:val="00322A90"/>
    <w:rsid w:val="003321C1"/>
    <w:rsid w:val="00351FD1"/>
    <w:rsid w:val="00352FCA"/>
    <w:rsid w:val="00361175"/>
    <w:rsid w:val="00362858"/>
    <w:rsid w:val="003732A6"/>
    <w:rsid w:val="003C7DC1"/>
    <w:rsid w:val="003E6962"/>
    <w:rsid w:val="003E696F"/>
    <w:rsid w:val="003F689E"/>
    <w:rsid w:val="004173ED"/>
    <w:rsid w:val="00436025"/>
    <w:rsid w:val="0045344A"/>
    <w:rsid w:val="00494D34"/>
    <w:rsid w:val="00497865"/>
    <w:rsid w:val="004F1273"/>
    <w:rsid w:val="00504037"/>
    <w:rsid w:val="00511B78"/>
    <w:rsid w:val="005165C4"/>
    <w:rsid w:val="005727A2"/>
    <w:rsid w:val="00597758"/>
    <w:rsid w:val="005A498E"/>
    <w:rsid w:val="005B25C9"/>
    <w:rsid w:val="005D5F38"/>
    <w:rsid w:val="006035C4"/>
    <w:rsid w:val="006121D5"/>
    <w:rsid w:val="00620452"/>
    <w:rsid w:val="00624E34"/>
    <w:rsid w:val="0063314F"/>
    <w:rsid w:val="00634E28"/>
    <w:rsid w:val="00694D37"/>
    <w:rsid w:val="006C495A"/>
    <w:rsid w:val="006D778F"/>
    <w:rsid w:val="006F4CFB"/>
    <w:rsid w:val="007209C3"/>
    <w:rsid w:val="00721DD9"/>
    <w:rsid w:val="00745011"/>
    <w:rsid w:val="00747E05"/>
    <w:rsid w:val="00750375"/>
    <w:rsid w:val="007707E8"/>
    <w:rsid w:val="007724AE"/>
    <w:rsid w:val="0078151C"/>
    <w:rsid w:val="0078450D"/>
    <w:rsid w:val="00786590"/>
    <w:rsid w:val="0079100C"/>
    <w:rsid w:val="007B5EAB"/>
    <w:rsid w:val="007E6273"/>
    <w:rsid w:val="008052A1"/>
    <w:rsid w:val="00820EEF"/>
    <w:rsid w:val="0082262A"/>
    <w:rsid w:val="00836AF5"/>
    <w:rsid w:val="00843543"/>
    <w:rsid w:val="008604DB"/>
    <w:rsid w:val="008F5670"/>
    <w:rsid w:val="008F7A25"/>
    <w:rsid w:val="00944B70"/>
    <w:rsid w:val="009466CB"/>
    <w:rsid w:val="009E1C24"/>
    <w:rsid w:val="009E7C7C"/>
    <w:rsid w:val="009E7E9F"/>
    <w:rsid w:val="00A245E2"/>
    <w:rsid w:val="00A25D06"/>
    <w:rsid w:val="00A32421"/>
    <w:rsid w:val="00A6491A"/>
    <w:rsid w:val="00AA07B0"/>
    <w:rsid w:val="00AA1242"/>
    <w:rsid w:val="00AB1D41"/>
    <w:rsid w:val="00AD48CA"/>
    <w:rsid w:val="00B12DEE"/>
    <w:rsid w:val="00B1599A"/>
    <w:rsid w:val="00B26A6F"/>
    <w:rsid w:val="00B31F70"/>
    <w:rsid w:val="00B612D3"/>
    <w:rsid w:val="00B82C86"/>
    <w:rsid w:val="00C227F0"/>
    <w:rsid w:val="00C51D59"/>
    <w:rsid w:val="00C8517F"/>
    <w:rsid w:val="00C95EB3"/>
    <w:rsid w:val="00D03D8B"/>
    <w:rsid w:val="00D45A4F"/>
    <w:rsid w:val="00D637DB"/>
    <w:rsid w:val="00D830FA"/>
    <w:rsid w:val="00D920D9"/>
    <w:rsid w:val="00D97CB4"/>
    <w:rsid w:val="00DC4049"/>
    <w:rsid w:val="00DC5410"/>
    <w:rsid w:val="00DD2A2C"/>
    <w:rsid w:val="00E631D1"/>
    <w:rsid w:val="00E67838"/>
    <w:rsid w:val="00EA518C"/>
    <w:rsid w:val="00EC61CA"/>
    <w:rsid w:val="00EE3124"/>
    <w:rsid w:val="00EE5032"/>
    <w:rsid w:val="00F23B87"/>
    <w:rsid w:val="00F4384F"/>
    <w:rsid w:val="00F456D3"/>
    <w:rsid w:val="00FB0038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19A28"/>
  <w14:defaultImageDpi w14:val="300"/>
  <w15:chartTrackingRefBased/>
  <w15:docId w15:val="{7AF9CE10-220F-0A4B-A98E-77B96486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962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C4049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DC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C4049"/>
    <w:rPr>
      <w:rFonts w:ascii="Times New Roman" w:eastAsia="Times New Roman" w:hAnsi="Times New Roman"/>
    </w:rPr>
  </w:style>
  <w:style w:type="paragraph" w:styleId="Date">
    <w:name w:val="Date"/>
    <w:basedOn w:val="Normal"/>
    <w:next w:val="Normal"/>
    <w:link w:val="DateCar"/>
    <w:rsid w:val="008F5670"/>
    <w:pPr>
      <w:spacing w:before="480" w:after="480"/>
    </w:pPr>
    <w:rPr>
      <w:sz w:val="24"/>
      <w:szCs w:val="24"/>
    </w:rPr>
  </w:style>
  <w:style w:type="character" w:customStyle="1" w:styleId="DateCar">
    <w:name w:val="Date Car"/>
    <w:link w:val="Date"/>
    <w:rsid w:val="008F5670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49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A498E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uiPriority w:val="99"/>
    <w:unhideWhenUsed/>
    <w:rsid w:val="007B5E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045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21C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D830FA"/>
  </w:style>
  <w:style w:type="paragraph" w:styleId="Rvision">
    <w:name w:val="Revision"/>
    <w:hidden/>
    <w:uiPriority w:val="99"/>
    <w:semiHidden/>
    <w:rsid w:val="00FB0038"/>
    <w:rPr>
      <w:rFonts w:ascii="Times New Roman" w:eastAsia="Times New Roman" w:hAnsi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786590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4501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5011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745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phrozenattitud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us.cdn1.123rf.com/168nwm/argus456/argus4560806/argus456080600831/3196963-symbole-yin-yang-sur-un-doux-fond-bleu.jpg" TargetMode="External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e-claude.naeye\Local%20Settings\Temporary%20Internet%20Files\Content.IE5\70XMMNZL\Bulletin%20d%5b1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0BACC0-327F-8448-9880-F8426BCD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Settings\marie-claude.naeye\Local Settings\Temporary Internet Files\Content.IE5\70XMMNZL\Bulletin d[1].dot</Template>
  <TotalTime>15</TotalTime>
  <Pages>4</Pages>
  <Words>832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Links>
    <vt:vector size="12" baseType="variant">
      <vt:variant>
        <vt:i4>2097268</vt:i4>
      </vt:variant>
      <vt:variant>
        <vt:i4>0</vt:i4>
      </vt:variant>
      <vt:variant>
        <vt:i4>0</vt:i4>
      </vt:variant>
      <vt:variant>
        <vt:i4>5</vt:i4>
      </vt:variant>
      <vt:variant>
        <vt:lpwstr>http://www.sophrozenattitude-emonsite.com/</vt:lpwstr>
      </vt:variant>
      <vt:variant>
        <vt:lpwstr/>
      </vt:variant>
      <vt:variant>
        <vt:i4>2621502</vt:i4>
      </vt:variant>
      <vt:variant>
        <vt:i4>-1</vt:i4>
      </vt:variant>
      <vt:variant>
        <vt:i4>2050</vt:i4>
      </vt:variant>
      <vt:variant>
        <vt:i4>1</vt:i4>
      </vt:variant>
      <vt:variant>
        <vt:lpwstr>http://us.cdn1.123rf.com/168nwm/argus456/argus4560806/argus456080600831/3196963-symbole-yin-yang-sur-un-doux-fond-bleu.jpg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marie-claude.naeye</dc:creator>
  <cp:keywords/>
  <cp:lastModifiedBy>Jean Pierre FLOQUET</cp:lastModifiedBy>
  <cp:revision>3</cp:revision>
  <cp:lastPrinted>2021-07-10T09:59:00Z</cp:lastPrinted>
  <dcterms:created xsi:type="dcterms:W3CDTF">2021-08-06T14:08:00Z</dcterms:created>
  <dcterms:modified xsi:type="dcterms:W3CDTF">2021-12-01T17:58:00Z</dcterms:modified>
</cp:coreProperties>
</file>